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5" w:rsidRPr="008D51A3" w:rsidRDefault="008D51A3" w:rsidP="006F026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6F0265" w:rsidRPr="008D51A3">
        <w:rPr>
          <w:rFonts w:cs="Arial"/>
        </w:rPr>
        <w:t xml:space="preserve">АДМИНИСТРАЦИЯ </w:t>
      </w:r>
    </w:p>
    <w:p w:rsidR="006F0265" w:rsidRPr="008D51A3" w:rsidRDefault="00E2145D" w:rsidP="006F0265">
      <w:pPr>
        <w:ind w:firstLine="709"/>
        <w:jc w:val="center"/>
        <w:rPr>
          <w:rFonts w:cs="Arial"/>
        </w:rPr>
      </w:pPr>
      <w:r>
        <w:rPr>
          <w:rFonts w:cs="Arial"/>
        </w:rPr>
        <w:t>ШРАМОВСКОГО</w:t>
      </w:r>
      <w:r w:rsidR="006F0265" w:rsidRPr="008D51A3">
        <w:rPr>
          <w:rFonts w:cs="Arial"/>
        </w:rPr>
        <w:t xml:space="preserve"> СЕЛЬСКОГО ПОСЕЛЕНИЯ </w:t>
      </w:r>
    </w:p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РОССОШАНСКОГО МУНИЦИПАЛЬНОГО РАЙОНА</w:t>
      </w:r>
    </w:p>
    <w:p w:rsid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ВОРОНЕЖСКОЙ ОБЛАСТИ</w:t>
      </w:r>
      <w:r w:rsidR="008D51A3">
        <w:rPr>
          <w:rFonts w:cs="Arial"/>
        </w:rPr>
        <w:t xml:space="preserve"> </w:t>
      </w:r>
    </w:p>
    <w:p w:rsidR="006F0265" w:rsidRPr="008D51A3" w:rsidRDefault="006F0265" w:rsidP="006F0265">
      <w:pPr>
        <w:ind w:firstLine="709"/>
        <w:jc w:val="center"/>
        <w:rPr>
          <w:rFonts w:cs="Arial"/>
          <w:spacing w:val="40"/>
        </w:rPr>
      </w:pPr>
      <w:r w:rsidRPr="008D51A3">
        <w:rPr>
          <w:rFonts w:cs="Arial"/>
          <w:spacing w:val="40"/>
        </w:rPr>
        <w:t>ПОСТАНОВЛЕНИЕ</w:t>
      </w:r>
    </w:p>
    <w:p w:rsidR="006F0265" w:rsidRPr="008D51A3" w:rsidRDefault="0018707C" w:rsidP="006F0265">
      <w:pPr>
        <w:ind w:firstLine="709"/>
        <w:rPr>
          <w:rFonts w:cs="Arial"/>
        </w:rPr>
      </w:pPr>
      <w:r>
        <w:rPr>
          <w:rFonts w:cs="Arial"/>
        </w:rPr>
        <w:t>от 09</w:t>
      </w:r>
      <w:r w:rsidR="007A36AB">
        <w:rPr>
          <w:rFonts w:cs="Arial"/>
        </w:rPr>
        <w:t>.12</w:t>
      </w:r>
      <w:r w:rsidR="006F0265" w:rsidRPr="008D51A3">
        <w:rPr>
          <w:rFonts w:cs="Arial"/>
        </w:rPr>
        <w:t>.2020 №</w:t>
      </w:r>
      <w:r>
        <w:rPr>
          <w:rFonts w:cs="Arial"/>
        </w:rPr>
        <w:t>62</w:t>
      </w:r>
      <w:r w:rsidR="006F0265" w:rsidRPr="008D51A3">
        <w:rPr>
          <w:rFonts w:cs="Arial"/>
        </w:rPr>
        <w:t xml:space="preserve"> </w:t>
      </w:r>
    </w:p>
    <w:p w:rsidR="008D51A3" w:rsidRDefault="006F0265" w:rsidP="006F0265">
      <w:pPr>
        <w:ind w:firstLine="709"/>
        <w:rPr>
          <w:rFonts w:cs="Arial"/>
        </w:rPr>
      </w:pPr>
      <w:r w:rsidRPr="008D51A3">
        <w:rPr>
          <w:rFonts w:cs="Arial"/>
        </w:rPr>
        <w:t xml:space="preserve">с. </w:t>
      </w:r>
      <w:r w:rsidR="00E2145D">
        <w:rPr>
          <w:rFonts w:cs="Arial"/>
        </w:rPr>
        <w:t>Шрамовка</w:t>
      </w:r>
      <w:r w:rsidR="008D51A3">
        <w:rPr>
          <w:rFonts w:cs="Arial"/>
        </w:rPr>
        <w:t xml:space="preserve"> </w:t>
      </w:r>
    </w:p>
    <w:p w:rsidR="008D51A3" w:rsidRPr="008D51A3" w:rsidRDefault="006F0265" w:rsidP="006F0265">
      <w:pPr>
        <w:pStyle w:val="Title"/>
      </w:pPr>
      <w:r w:rsidRPr="008D51A3">
        <w:t xml:space="preserve">Об утверждении муниципальной программы </w:t>
      </w:r>
      <w:r w:rsidR="00E2145D">
        <w:t>Шрамовского</w:t>
      </w:r>
      <w:r w:rsidRPr="008D51A3">
        <w:t xml:space="preserve"> сельского поселения </w:t>
      </w:r>
      <w:r w:rsidR="004F4803">
        <w:t xml:space="preserve">Россошанского муниципального района </w:t>
      </w:r>
      <w:r w:rsidRPr="008D51A3">
        <w:t xml:space="preserve">«Муниципальное управление и гражданское общество </w:t>
      </w:r>
      <w:r w:rsidR="00E2145D">
        <w:t>Шрамовского</w:t>
      </w:r>
      <w:r w:rsidRPr="008D51A3">
        <w:t xml:space="preserve"> сельского поселения»</w:t>
      </w:r>
    </w:p>
    <w:p w:rsidR="008D51A3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2145D">
        <w:rPr>
          <w:rFonts w:cs="Arial"/>
          <w:lang w:eastAsia="en-US"/>
        </w:rPr>
        <w:t>Шрамовского</w:t>
      </w:r>
      <w:r w:rsidRPr="008D51A3">
        <w:rPr>
          <w:rFonts w:cs="Arial"/>
          <w:lang w:eastAsia="en-US"/>
        </w:rPr>
        <w:t xml:space="preserve"> сельского поселения </w:t>
      </w:r>
      <w:r w:rsidRPr="008D51A3">
        <w:rPr>
          <w:rFonts w:eastAsia="Calibri" w:cs="Arial"/>
        </w:rPr>
        <w:t xml:space="preserve">от </w:t>
      </w:r>
      <w:r w:rsidR="00E2145D">
        <w:rPr>
          <w:rFonts w:eastAsia="Calibri" w:cs="Arial"/>
        </w:rPr>
        <w:t>01</w:t>
      </w:r>
      <w:r w:rsidR="00536E9B" w:rsidRPr="008D51A3">
        <w:rPr>
          <w:rFonts w:eastAsia="Calibri" w:cs="Arial"/>
        </w:rPr>
        <w:t>.</w:t>
      </w:r>
      <w:r w:rsidRPr="008D51A3">
        <w:rPr>
          <w:rFonts w:eastAsia="Calibri" w:cs="Arial"/>
        </w:rPr>
        <w:t>1</w:t>
      </w:r>
      <w:r w:rsidR="00E2145D">
        <w:rPr>
          <w:rFonts w:eastAsia="Calibri" w:cs="Arial"/>
        </w:rPr>
        <w:t>2</w:t>
      </w:r>
      <w:r w:rsidRPr="008D51A3">
        <w:rPr>
          <w:rFonts w:eastAsia="Calibri" w:cs="Arial"/>
        </w:rPr>
        <w:t>.2020 года №</w:t>
      </w:r>
      <w:r w:rsidR="00536E9B" w:rsidRPr="008D51A3">
        <w:rPr>
          <w:rFonts w:eastAsia="Calibri" w:cs="Arial"/>
        </w:rPr>
        <w:t>5</w:t>
      </w:r>
      <w:r w:rsidR="00E2145D">
        <w:rPr>
          <w:rFonts w:eastAsia="Calibri" w:cs="Arial"/>
        </w:rPr>
        <w:t>5</w:t>
      </w:r>
      <w:r w:rsidRPr="008D51A3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r w:rsidR="00E2145D">
        <w:rPr>
          <w:rFonts w:eastAsia="Calibri" w:cs="Arial"/>
        </w:rPr>
        <w:t>Шрамовского</w:t>
      </w:r>
      <w:r w:rsidRPr="008D51A3">
        <w:rPr>
          <w:rFonts w:eastAsia="Calibri" w:cs="Arial"/>
        </w:rPr>
        <w:t xml:space="preserve"> сельского поселения», распоряжением администрации </w:t>
      </w:r>
      <w:r w:rsidR="00E2145D">
        <w:rPr>
          <w:rFonts w:eastAsia="Calibri" w:cs="Arial"/>
        </w:rPr>
        <w:t>Шрамовского</w:t>
      </w:r>
      <w:r w:rsidRPr="008D51A3">
        <w:rPr>
          <w:rFonts w:eastAsia="Calibri" w:cs="Arial"/>
        </w:rPr>
        <w:t xml:space="preserve"> сельского поселения от </w:t>
      </w:r>
      <w:r w:rsidR="00E2145D" w:rsidRPr="00E2145D">
        <w:rPr>
          <w:rFonts w:eastAsia="Calibri" w:cs="Arial"/>
        </w:rPr>
        <w:t>16</w:t>
      </w:r>
      <w:r w:rsidRPr="00E2145D">
        <w:rPr>
          <w:rFonts w:eastAsia="Calibri" w:cs="Arial"/>
        </w:rPr>
        <w:t xml:space="preserve">.11.2020 года № </w:t>
      </w:r>
      <w:r w:rsidR="00E2145D">
        <w:rPr>
          <w:rFonts w:eastAsia="Calibri" w:cs="Arial"/>
        </w:rPr>
        <w:t xml:space="preserve">31 </w:t>
      </w:r>
      <w:r w:rsidRPr="008D51A3">
        <w:rPr>
          <w:rFonts w:cs="Arial"/>
          <w:lang w:eastAsia="en-US"/>
        </w:rPr>
        <w:t xml:space="preserve">«Об утверждении перечня муниципальных программ </w:t>
      </w:r>
      <w:r w:rsidR="00E2145D">
        <w:rPr>
          <w:rFonts w:cs="Arial"/>
          <w:lang w:eastAsia="en-US"/>
        </w:rPr>
        <w:t>Шрамовского</w:t>
      </w:r>
      <w:r w:rsidRPr="008D51A3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r w:rsidR="00E2145D">
        <w:rPr>
          <w:rFonts w:cs="Arial"/>
          <w:lang w:eastAsia="en-US"/>
        </w:rPr>
        <w:t>Шрамовского</w:t>
      </w:r>
      <w:r w:rsidRPr="008D51A3">
        <w:rPr>
          <w:rFonts w:cs="Arial"/>
          <w:lang w:eastAsia="en-US"/>
        </w:rPr>
        <w:t xml:space="preserve"> сельского поселения, администрация </w:t>
      </w:r>
      <w:r w:rsidR="00E2145D">
        <w:rPr>
          <w:rFonts w:cs="Arial"/>
          <w:lang w:eastAsia="en-US"/>
        </w:rPr>
        <w:t>Шрамовского</w:t>
      </w:r>
      <w:r w:rsidRPr="008D51A3">
        <w:rPr>
          <w:rFonts w:cs="Arial"/>
          <w:lang w:eastAsia="en-US"/>
        </w:rPr>
        <w:t xml:space="preserve"> сельского поселения</w:t>
      </w:r>
      <w:r w:rsidR="008D51A3">
        <w:rPr>
          <w:rFonts w:cs="Arial"/>
          <w:lang w:eastAsia="en-US"/>
        </w:rPr>
        <w:t xml:space="preserve"> </w:t>
      </w:r>
    </w:p>
    <w:p w:rsidR="00A44F9D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8D51A3" w:rsidRDefault="006F0265" w:rsidP="006F026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8D51A3">
        <w:rPr>
          <w:rFonts w:cs="Arial"/>
          <w:lang w:eastAsia="en-US"/>
        </w:rPr>
        <w:t>П О С Т А Н О В Л Я Е Т:</w:t>
      </w:r>
      <w:r w:rsidR="008D51A3">
        <w:rPr>
          <w:rFonts w:cs="Arial"/>
          <w:lang w:eastAsia="en-US"/>
        </w:rPr>
        <w:t xml:space="preserve"> </w:t>
      </w:r>
    </w:p>
    <w:p w:rsidR="006F0265" w:rsidRPr="008D51A3" w:rsidRDefault="00A44F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</w:t>
      </w:r>
      <w:r w:rsidR="006F0265" w:rsidRPr="008D51A3">
        <w:rPr>
          <w:rFonts w:cs="Arial"/>
          <w:lang w:eastAsia="en-US"/>
        </w:rPr>
        <w:t xml:space="preserve">Утвердить муниципальную программу </w:t>
      </w:r>
      <w:r w:rsidR="00E2145D">
        <w:rPr>
          <w:rFonts w:cs="Arial"/>
          <w:lang w:eastAsia="en-US"/>
        </w:rPr>
        <w:t>Шрамовского</w:t>
      </w:r>
      <w:r w:rsidR="006F0265" w:rsidRPr="008D51A3">
        <w:rPr>
          <w:rFonts w:cs="Arial"/>
          <w:lang w:eastAsia="en-US"/>
        </w:rPr>
        <w:t xml:space="preserve"> сельского поселения</w:t>
      </w:r>
      <w:r w:rsidR="004F4803">
        <w:rPr>
          <w:rFonts w:cs="Arial"/>
          <w:lang w:eastAsia="en-US"/>
        </w:rPr>
        <w:t xml:space="preserve"> </w:t>
      </w:r>
      <w:r w:rsidR="004F4803">
        <w:t>Россошанского муниципального района</w:t>
      </w:r>
      <w:r w:rsidR="006F0265" w:rsidRPr="008D51A3">
        <w:rPr>
          <w:rFonts w:cs="Arial"/>
          <w:lang w:eastAsia="en-US"/>
        </w:rPr>
        <w:t xml:space="preserve"> «</w:t>
      </w:r>
      <w:r w:rsidR="006F0265" w:rsidRPr="008D51A3">
        <w:rPr>
          <w:rFonts w:cs="Arial"/>
        </w:rPr>
        <w:t xml:space="preserve">Муниципальное управление и гражданское общество </w:t>
      </w:r>
      <w:r w:rsidR="00E2145D">
        <w:rPr>
          <w:rFonts w:cs="Arial"/>
        </w:rPr>
        <w:t>Шрамовского</w:t>
      </w:r>
      <w:r w:rsidR="006F0265" w:rsidRPr="008D51A3">
        <w:rPr>
          <w:rFonts w:cs="Arial"/>
        </w:rPr>
        <w:t xml:space="preserve"> сельского поселения</w:t>
      </w:r>
      <w:r w:rsidR="006F0265" w:rsidRPr="008D51A3">
        <w:rPr>
          <w:rFonts w:cs="Arial"/>
          <w:lang w:eastAsia="en-US"/>
        </w:rPr>
        <w:t>» согласно приложению к настоящему постановлению.</w:t>
      </w:r>
    </w:p>
    <w:p w:rsidR="006F0265" w:rsidRPr="008D51A3" w:rsidRDefault="00AE349D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>2.</w:t>
      </w:r>
      <w:r w:rsidR="00A44F9D">
        <w:rPr>
          <w:rFonts w:cs="Arial"/>
          <w:lang w:eastAsia="en-US"/>
        </w:rPr>
        <w:t xml:space="preserve"> </w:t>
      </w:r>
      <w:r w:rsidR="006F0265" w:rsidRPr="008D51A3">
        <w:rPr>
          <w:rFonts w:cs="Arial"/>
          <w:lang w:eastAsia="en-US"/>
        </w:rPr>
        <w:t xml:space="preserve">Признать утратившим силу постановление администрации </w:t>
      </w:r>
      <w:r w:rsidR="00E2145D">
        <w:rPr>
          <w:rFonts w:cs="Arial"/>
          <w:lang w:eastAsia="en-US"/>
        </w:rPr>
        <w:t>Шрамовского</w:t>
      </w:r>
      <w:r w:rsidR="006F0265" w:rsidRPr="008D51A3">
        <w:rPr>
          <w:rFonts w:cs="Arial"/>
          <w:lang w:eastAsia="en-US"/>
        </w:rPr>
        <w:t xml:space="preserve"> сельского поселения от </w:t>
      </w:r>
      <w:r w:rsidR="00D90F6B">
        <w:rPr>
          <w:rFonts w:cs="Arial"/>
          <w:lang w:eastAsia="en-US"/>
        </w:rPr>
        <w:t>24.01</w:t>
      </w:r>
      <w:r w:rsidR="006F0265" w:rsidRPr="008D51A3">
        <w:rPr>
          <w:rFonts w:cs="Arial"/>
          <w:lang w:eastAsia="en-US"/>
        </w:rPr>
        <w:t>.201</w:t>
      </w:r>
      <w:r w:rsidR="00D90F6B">
        <w:rPr>
          <w:rFonts w:cs="Arial"/>
          <w:lang w:eastAsia="en-US"/>
        </w:rPr>
        <w:t>4</w:t>
      </w:r>
      <w:r w:rsidR="006F0265" w:rsidRPr="008D51A3">
        <w:rPr>
          <w:rFonts w:cs="Arial"/>
          <w:lang w:eastAsia="en-US"/>
        </w:rPr>
        <w:t>г. №</w:t>
      </w:r>
      <w:r w:rsidR="00D90F6B">
        <w:rPr>
          <w:rFonts w:cs="Arial"/>
          <w:lang w:eastAsia="en-US"/>
        </w:rPr>
        <w:t>9</w:t>
      </w:r>
      <w:r w:rsidR="006F0265" w:rsidRPr="008D51A3">
        <w:rPr>
          <w:rFonts w:cs="Arial"/>
          <w:lang w:eastAsia="en-US"/>
        </w:rPr>
        <w:t xml:space="preserve"> «Об утверждении муниципальной программы </w:t>
      </w:r>
      <w:r w:rsidR="00E2145D">
        <w:rPr>
          <w:rFonts w:cs="Arial"/>
          <w:lang w:eastAsia="en-US"/>
        </w:rPr>
        <w:t>Шрамовского</w:t>
      </w:r>
      <w:r w:rsidR="006F0265" w:rsidRPr="008D51A3">
        <w:rPr>
          <w:rFonts w:cs="Arial"/>
          <w:lang w:eastAsia="en-US"/>
        </w:rPr>
        <w:t xml:space="preserve"> сельского поселения «</w:t>
      </w:r>
      <w:r w:rsidR="006F0265" w:rsidRPr="008D51A3">
        <w:rPr>
          <w:rFonts w:cs="Arial"/>
        </w:rPr>
        <w:t xml:space="preserve">Муниципальное управление и гражданское общество </w:t>
      </w:r>
      <w:r w:rsidR="00E2145D">
        <w:rPr>
          <w:rFonts w:cs="Arial"/>
        </w:rPr>
        <w:t>Шрамовского</w:t>
      </w:r>
      <w:r w:rsidR="006F0265" w:rsidRPr="008D51A3">
        <w:rPr>
          <w:rFonts w:cs="Arial"/>
        </w:rPr>
        <w:t xml:space="preserve"> сельского поселения</w:t>
      </w:r>
      <w:r w:rsidR="006F0265" w:rsidRPr="008D51A3">
        <w:rPr>
          <w:rFonts w:cs="Arial"/>
          <w:lang w:eastAsia="en-US"/>
        </w:rPr>
        <w:t>» с 01 января 2021 года.</w:t>
      </w:r>
      <w:r w:rsidR="008D51A3">
        <w:rPr>
          <w:rFonts w:cs="Arial"/>
          <w:lang w:eastAsia="en-US"/>
        </w:rPr>
        <w:t xml:space="preserve"> </w:t>
      </w:r>
    </w:p>
    <w:p w:rsidR="006F0265" w:rsidRPr="008D51A3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3. </w:t>
      </w:r>
      <w:r w:rsidR="00A44F9D">
        <w:rPr>
          <w:rFonts w:cs="Arial"/>
          <w:lang w:eastAsia="en-US"/>
        </w:rPr>
        <w:t xml:space="preserve"> </w:t>
      </w:r>
      <w:r w:rsidRPr="008D51A3">
        <w:rPr>
          <w:rFonts w:cs="Arial"/>
          <w:lang w:eastAsia="en-US"/>
        </w:rPr>
        <w:t xml:space="preserve">Финансирование Программы осуществляется в рамках бюджетных средств, предусмотренных в бюджете </w:t>
      </w:r>
      <w:r w:rsidR="00E2145D">
        <w:rPr>
          <w:rFonts w:cs="Arial"/>
          <w:lang w:eastAsia="en-US"/>
        </w:rPr>
        <w:t>Шрамовского</w:t>
      </w:r>
      <w:r w:rsidRPr="008D51A3">
        <w:rPr>
          <w:rFonts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6F0265" w:rsidRPr="008D51A3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4. </w:t>
      </w:r>
      <w:r w:rsidR="006F0265" w:rsidRPr="008D51A3">
        <w:rPr>
          <w:rFonts w:eastAsia="Calibri" w:cs="Arial"/>
        </w:rPr>
        <w:t xml:space="preserve">Настоящее постановление подлежит опубликованию в «Вестнике муниципальных правовых актов </w:t>
      </w:r>
      <w:r w:rsidR="00E2145D">
        <w:rPr>
          <w:rFonts w:eastAsia="Calibri" w:cs="Arial"/>
        </w:rPr>
        <w:t>Шрамовского</w:t>
      </w:r>
      <w:r w:rsidR="006F0265" w:rsidRPr="008D51A3">
        <w:rPr>
          <w:rFonts w:eastAsia="Calibri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F0265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5. </w:t>
      </w:r>
      <w:r w:rsidR="006F0265" w:rsidRPr="008D51A3">
        <w:rPr>
          <w:rFonts w:eastAsia="Calibri" w:cs="Arial"/>
        </w:rPr>
        <w:t xml:space="preserve">Контроль исполнения настоящего постановления возложить на главу </w:t>
      </w:r>
      <w:r w:rsidR="00E2145D">
        <w:rPr>
          <w:rFonts w:eastAsia="Calibri" w:cs="Arial"/>
        </w:rPr>
        <w:t>Шрамовского</w:t>
      </w:r>
      <w:r w:rsidR="006F0265" w:rsidRPr="008D51A3">
        <w:rPr>
          <w:rFonts w:eastAsia="Calibri" w:cs="Arial"/>
        </w:rPr>
        <w:t xml:space="preserve"> сельского поселения.</w:t>
      </w:r>
    </w:p>
    <w:p w:rsidR="00A44F9D" w:rsidRPr="008D51A3" w:rsidRDefault="00A44F9D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6F0265" w:rsidRPr="008D51A3" w:rsidRDefault="006F0265" w:rsidP="006F0265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F0265" w:rsidRPr="008D51A3" w:rsidTr="00082679">
        <w:tc>
          <w:tcPr>
            <w:tcW w:w="3936" w:type="dxa"/>
          </w:tcPr>
          <w:p w:rsidR="006F0265" w:rsidRPr="008D51A3" w:rsidRDefault="006F0265" w:rsidP="00D90F6B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 w:rsidRPr="008D51A3">
              <w:rPr>
                <w:sz w:val="24"/>
                <w:szCs w:val="24"/>
              </w:rPr>
              <w:t xml:space="preserve">Глава </w:t>
            </w:r>
            <w:r w:rsidR="00E2145D">
              <w:rPr>
                <w:sz w:val="24"/>
                <w:szCs w:val="24"/>
              </w:rPr>
              <w:t>Шрамовского</w:t>
            </w:r>
            <w:r w:rsidRPr="008D51A3">
              <w:rPr>
                <w:sz w:val="24"/>
                <w:szCs w:val="24"/>
              </w:rPr>
              <w:t xml:space="preserve"> </w:t>
            </w:r>
            <w:r w:rsidR="00D90F6B">
              <w:rPr>
                <w:sz w:val="24"/>
                <w:szCs w:val="24"/>
              </w:rPr>
              <w:t xml:space="preserve">     </w:t>
            </w:r>
            <w:r w:rsidRPr="008D51A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6F0265" w:rsidRPr="008D51A3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6F0265" w:rsidRPr="008D51A3" w:rsidRDefault="006F0265" w:rsidP="00082679">
            <w:pPr>
              <w:widowControl w:val="0"/>
              <w:ind w:firstLine="0"/>
              <w:rPr>
                <w:rFonts w:cs="Arial"/>
              </w:rPr>
            </w:pPr>
          </w:p>
          <w:p w:rsidR="006F0265" w:rsidRPr="008D51A3" w:rsidRDefault="00D90F6B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Рыбалка</w:t>
            </w:r>
          </w:p>
        </w:tc>
      </w:tr>
    </w:tbl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br w:type="page"/>
      </w:r>
      <w:r w:rsidRPr="008D51A3">
        <w:rPr>
          <w:rFonts w:cs="Arial"/>
          <w:bCs/>
        </w:rPr>
        <w:lastRenderedPageBreak/>
        <w:t>Приложение</w:t>
      </w:r>
      <w:r w:rsidR="008D51A3">
        <w:rPr>
          <w:rFonts w:cs="Arial"/>
          <w:bCs/>
        </w:rPr>
        <w:t xml:space="preserve"> 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r w:rsidR="00E2145D">
        <w:rPr>
          <w:rFonts w:cs="Arial"/>
          <w:bCs/>
        </w:rPr>
        <w:t>Шрамовского</w:t>
      </w:r>
      <w:r w:rsidRPr="008D51A3">
        <w:rPr>
          <w:rFonts w:cs="Arial"/>
          <w:bCs/>
        </w:rPr>
        <w:t xml:space="preserve"> сельского поселения </w:t>
      </w:r>
      <w:r w:rsidR="004F4803">
        <w:t>Россошанского муниципального района</w:t>
      </w:r>
      <w:r w:rsidR="004F4803" w:rsidRPr="008D51A3">
        <w:rPr>
          <w:rFonts w:cs="Arial"/>
          <w:bCs/>
        </w:rPr>
        <w:t xml:space="preserve"> </w:t>
      </w:r>
      <w:r w:rsidR="004F4803">
        <w:rPr>
          <w:rFonts w:cs="Arial"/>
          <w:bCs/>
        </w:rPr>
        <w:t xml:space="preserve"> </w:t>
      </w:r>
      <w:r w:rsidRPr="008D51A3">
        <w:rPr>
          <w:rFonts w:cs="Arial"/>
          <w:bCs/>
        </w:rPr>
        <w:t xml:space="preserve">от </w:t>
      </w:r>
      <w:r w:rsidR="0018707C">
        <w:rPr>
          <w:rFonts w:cs="Arial"/>
          <w:bCs/>
        </w:rPr>
        <w:t>09.12.2020 г. №62</w:t>
      </w:r>
      <w:r w:rsidR="008D51A3">
        <w:rPr>
          <w:rFonts w:cs="Arial"/>
          <w:bCs/>
        </w:rPr>
        <w:t xml:space="preserve"> </w:t>
      </w: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536E9B" w:rsidRPr="008D51A3" w:rsidRDefault="00A378F6" w:rsidP="00065A7C">
      <w:pPr>
        <w:ind w:firstLine="709"/>
        <w:jc w:val="center"/>
        <w:rPr>
          <w:rFonts w:cs="Arial"/>
          <w:bCs/>
          <w:spacing w:val="-1"/>
        </w:rPr>
      </w:pPr>
      <w:r w:rsidRPr="008D51A3">
        <w:rPr>
          <w:rFonts w:cs="Arial"/>
          <w:bCs/>
          <w:spacing w:val="-1"/>
        </w:rPr>
        <w:t xml:space="preserve">МУНИЦИПАЛЬНАЯ ПРОГРАММА </w:t>
      </w:r>
    </w:p>
    <w:p w:rsidR="00A378F6" w:rsidRPr="008D51A3" w:rsidRDefault="00E2145D" w:rsidP="00065A7C">
      <w:pPr>
        <w:ind w:firstLine="709"/>
        <w:jc w:val="center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Шрамовского</w:t>
      </w:r>
      <w:r w:rsidR="00536E9B" w:rsidRPr="008D51A3">
        <w:rPr>
          <w:rFonts w:cs="Arial"/>
          <w:bCs/>
          <w:spacing w:val="-1"/>
        </w:rPr>
        <w:t xml:space="preserve"> сельского поселения</w:t>
      </w:r>
      <w:r w:rsidR="004F4803" w:rsidRPr="004F4803">
        <w:t xml:space="preserve"> </w:t>
      </w:r>
      <w:r w:rsidR="004F4803">
        <w:t>Россошанского муниципального района</w:t>
      </w:r>
    </w:p>
    <w:p w:rsidR="00A378F6" w:rsidRPr="008D51A3" w:rsidRDefault="00A378F6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  <w:r w:rsidRPr="008D51A3">
        <w:rPr>
          <w:rFonts w:cs="Arial"/>
          <w:bCs/>
        </w:rPr>
        <w:t xml:space="preserve"> </w:t>
      </w:r>
    </w:p>
    <w:p w:rsidR="008D51A3" w:rsidRDefault="00E2145D" w:rsidP="00536E9B">
      <w:pPr>
        <w:ind w:firstLine="709"/>
        <w:jc w:val="center"/>
        <w:rPr>
          <w:rFonts w:cs="Arial"/>
          <w:bCs/>
        </w:rPr>
      </w:pPr>
      <w:r>
        <w:rPr>
          <w:rFonts w:cs="Arial"/>
        </w:rPr>
        <w:t>Шрамовского</w:t>
      </w:r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  <w:r w:rsidR="00065A7C" w:rsidRPr="008D51A3">
        <w:rPr>
          <w:rFonts w:cs="Arial"/>
        </w:rPr>
        <w:t xml:space="preserve"> </w:t>
      </w:r>
      <w:r w:rsidR="008D51A3">
        <w:rPr>
          <w:rFonts w:cs="Arial"/>
          <w:bCs/>
        </w:rPr>
        <w:t xml:space="preserve"> </w:t>
      </w: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 А С П О Р Т</w:t>
      </w:r>
      <w:r w:rsidR="00606E2A" w:rsidRPr="008D51A3">
        <w:rPr>
          <w:rFonts w:cs="Arial"/>
          <w:bCs/>
        </w:rPr>
        <w:t xml:space="preserve"> </w:t>
      </w:r>
    </w:p>
    <w:p w:rsidR="004F480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  <w:spacing w:val="-1"/>
        </w:rPr>
        <w:t>муниципальной программы</w:t>
      </w:r>
      <w:r w:rsidR="00536E9B" w:rsidRPr="008D51A3">
        <w:rPr>
          <w:rFonts w:cs="Arial"/>
          <w:bCs/>
          <w:spacing w:val="-1"/>
        </w:rPr>
        <w:t xml:space="preserve"> </w:t>
      </w:r>
      <w:r w:rsidR="00E2145D">
        <w:rPr>
          <w:rFonts w:cs="Arial"/>
          <w:bCs/>
        </w:rPr>
        <w:t>Шрамовского</w:t>
      </w:r>
      <w:r w:rsidR="00536E9B" w:rsidRPr="008D51A3">
        <w:rPr>
          <w:rFonts w:cs="Arial"/>
          <w:bCs/>
        </w:rPr>
        <w:t xml:space="preserve"> сельского поселения</w:t>
      </w:r>
    </w:p>
    <w:p w:rsidR="00A378F6" w:rsidRPr="008D51A3" w:rsidRDefault="004F4803" w:rsidP="00065A7C">
      <w:pPr>
        <w:shd w:val="clear" w:color="auto" w:fill="FFFFFF"/>
        <w:ind w:firstLine="709"/>
        <w:jc w:val="center"/>
        <w:rPr>
          <w:rFonts w:cs="Arial"/>
        </w:rPr>
      </w:pPr>
      <w:r w:rsidRPr="004F4803">
        <w:t xml:space="preserve"> </w:t>
      </w:r>
      <w:r>
        <w:t>Россошанского муниципального района</w:t>
      </w:r>
      <w:r>
        <w:rPr>
          <w:rFonts w:cs="Arial"/>
          <w:bCs/>
        </w:rPr>
        <w:t xml:space="preserve"> </w:t>
      </w:r>
      <w:r w:rsidR="00A378F6" w:rsidRPr="008D51A3">
        <w:rPr>
          <w:rFonts w:cs="Arial"/>
          <w:bCs/>
          <w:spacing w:val="-1"/>
        </w:rPr>
        <w:t xml:space="preserve"> </w:t>
      </w:r>
    </w:p>
    <w:p w:rsidR="0046659E" w:rsidRPr="008D51A3" w:rsidRDefault="00A378F6" w:rsidP="0084700F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>правление и гражданское общество</w:t>
      </w:r>
      <w:r w:rsidR="00A13DDF" w:rsidRPr="008D51A3">
        <w:rPr>
          <w:rFonts w:cs="Arial"/>
        </w:rPr>
        <w:t xml:space="preserve"> </w:t>
      </w:r>
      <w:r w:rsidR="00E2145D">
        <w:rPr>
          <w:rFonts w:cs="Arial"/>
          <w:bCs/>
        </w:rPr>
        <w:t>Шрамовского</w:t>
      </w:r>
      <w:r w:rsidR="00647787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</w:rPr>
        <w:t>»</w:t>
      </w:r>
      <w:r w:rsidR="00606E2A" w:rsidRPr="008D51A3">
        <w:rPr>
          <w:rFonts w:cs="Arial"/>
          <w:bCs/>
        </w:rPr>
        <w:t xml:space="preserve"> </w:t>
      </w:r>
      <w:r w:rsidRPr="008D51A3">
        <w:rPr>
          <w:rFonts w:cs="Arial"/>
        </w:rPr>
        <w:t>(далее –</w:t>
      </w:r>
      <w:r w:rsidR="004F4803">
        <w:rPr>
          <w:rFonts w:cs="Arial"/>
        </w:rPr>
        <w:t>П</w:t>
      </w:r>
      <w:r w:rsidRPr="008D51A3">
        <w:rPr>
          <w:rFonts w:cs="Arial"/>
        </w:rPr>
        <w:t>рограмма)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E2145D">
              <w:rPr>
                <w:rFonts w:cs="Arial"/>
                <w:bCs/>
              </w:rPr>
              <w:t>Шрамовского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8D51A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E2145D">
              <w:rPr>
                <w:rFonts w:cs="Arial"/>
                <w:bCs/>
              </w:rPr>
              <w:t>Шрамовского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8D51A3" w:rsidTr="0084700F">
        <w:trPr>
          <w:trHeight w:val="2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D51A3" w:rsidRDefault="00F21D44" w:rsidP="0084700F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bCs/>
                <w:spacing w:val="-2"/>
              </w:rPr>
              <w:t xml:space="preserve">Подпрограммы </w:t>
            </w:r>
            <w:r w:rsidRPr="008D51A3">
              <w:rPr>
                <w:rFonts w:cs="Arial"/>
                <w:bCs/>
              </w:rPr>
              <w:t>муниципальной программы</w:t>
            </w:r>
            <w:r w:rsidRPr="008D51A3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Подпрограмма 1. 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</w:rPr>
              <w:t>».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2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D90F6B">
              <w:rPr>
                <w:rFonts w:cs="Arial"/>
              </w:rPr>
              <w:t>Шрамовском</w:t>
            </w:r>
            <w:r w:rsidRPr="008D51A3">
              <w:rPr>
                <w:rFonts w:cs="Arial"/>
              </w:rPr>
              <w:t xml:space="preserve"> сельском поселении»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3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«Социальная поддержка граждан»</w:t>
            </w:r>
          </w:p>
          <w:p w:rsidR="0009320A" w:rsidRPr="008D51A3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E2145D">
              <w:rPr>
                <w:rFonts w:cs="Arial"/>
                <w:bCs/>
              </w:rPr>
              <w:t>Шрамовского</w:t>
            </w:r>
            <w:r w:rsidR="00647787" w:rsidRPr="008D51A3">
              <w:rPr>
                <w:rFonts w:cs="Arial"/>
                <w:bCs/>
              </w:rPr>
              <w:t xml:space="preserve"> сельского поселения</w:t>
            </w:r>
            <w:r w:rsidR="00647787" w:rsidRPr="008D51A3">
              <w:rPr>
                <w:rFonts w:cs="Arial"/>
                <w:spacing w:val="-1"/>
              </w:rPr>
              <w:t xml:space="preserve"> </w:t>
            </w:r>
            <w:r w:rsidRPr="008D51A3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  <w:p w:rsidR="004E53D6" w:rsidRPr="008D51A3" w:rsidRDefault="004E53D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Обеспечение правовых, финансово-экономических, иных гарантий развития местного самоуправления.</w:t>
            </w:r>
            <w:r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         </w:t>
            </w:r>
            <w:r w:rsidRPr="002D74E8">
              <w:rPr>
                <w:rFonts w:cs="Arial"/>
                <w:spacing w:val="-5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8D51A3" w:rsidTr="004E53D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Default="00E43077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45D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E5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674" w:rsidRDefault="001A7674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расходования средств на содержание </w:t>
            </w:r>
            <w:r w:rsidRPr="008D51A3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  <w:p w:rsidR="00065A7C" w:rsidRPr="008D51A3" w:rsidRDefault="006C5C07" w:rsidP="001A7674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6C5C07">
              <w:rPr>
                <w:rFonts w:cs="Arial"/>
                <w:color w:val="000000"/>
              </w:rPr>
              <w:t>Информирование жителей Шрамовского поселения</w:t>
            </w:r>
            <w:r w:rsidR="004E53D6">
              <w:rPr>
                <w:rFonts w:cs="Arial"/>
                <w:color w:val="000000"/>
              </w:rPr>
              <w:t xml:space="preserve"> о деятельности ОМСУ.</w:t>
            </w:r>
          </w:p>
        </w:tc>
      </w:tr>
      <w:tr w:rsidR="00E43077" w:rsidRPr="008D51A3" w:rsidTr="00ED3414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C310A3" w:rsidP="00ED3414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E43077" w:rsidRPr="008D51A3" w:rsidRDefault="00C310A3" w:rsidP="00ED3414">
            <w:pPr>
              <w:rPr>
                <w:rFonts w:cs="Arial"/>
              </w:rPr>
            </w:pPr>
            <w:r w:rsidRPr="008D51A3">
              <w:rPr>
                <w:rFonts w:cs="Arial"/>
              </w:rPr>
              <w:t>2. Процент опубликованных (обнародованных) нормативных правовых актов.</w:t>
            </w:r>
            <w:r w:rsidR="00D90F6B">
              <w:rPr>
                <w:rFonts w:cs="Arial"/>
              </w:rPr>
              <w:t xml:space="preserve">  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 xml:space="preserve">Этапы и сроки </w:t>
            </w:r>
            <w:r w:rsidRPr="008D51A3">
              <w:rPr>
                <w:rFonts w:cs="Arial"/>
                <w:bCs/>
              </w:rPr>
              <w:t>реализации муниципальной</w:t>
            </w:r>
          </w:p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C474D" w:rsidRDefault="00A378F6" w:rsidP="0009320A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 </w:t>
            </w:r>
            <w:r w:rsidR="00C310A3" w:rsidRPr="00AC474D">
              <w:rPr>
                <w:rFonts w:cs="Arial"/>
              </w:rPr>
              <w:t>2021 - 2026 годы</w:t>
            </w:r>
          </w:p>
        </w:tc>
      </w:tr>
      <w:tr w:rsidR="002D74E8" w:rsidRPr="008D51A3" w:rsidTr="002D74E8">
        <w:trPr>
          <w:trHeight w:val="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4F4803">
            <w:pPr>
              <w:shd w:val="clear" w:color="auto" w:fill="FFFFFF"/>
              <w:ind w:firstLine="0"/>
            </w:pPr>
            <w:r w:rsidRPr="004F4803">
              <w:rPr>
                <w:rFonts w:cs="Arial"/>
              </w:rPr>
              <w:t xml:space="preserve">Общий объем финансирования </w:t>
            </w:r>
            <w:r w:rsidR="004F4803" w:rsidRPr="004F4803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r w:rsidR="004F4803" w:rsidRPr="004F4803">
              <w:rPr>
                <w:rFonts w:cs="Arial"/>
                <w:bCs/>
              </w:rPr>
              <w:t>Шрамовского сельского поселения</w:t>
            </w:r>
            <w:r w:rsidR="004F4803" w:rsidRPr="004F4803">
              <w:rPr>
                <w:rFonts w:cs="Arial"/>
              </w:rPr>
              <w:t xml:space="preserve"> Россошанского муниципального района</w:t>
            </w:r>
            <w:r w:rsidR="004F4803" w:rsidRPr="004F4803">
              <w:rPr>
                <w:rFonts w:cs="Arial"/>
                <w:bCs/>
              </w:rPr>
              <w:t xml:space="preserve"> «Муниципальное у</w:t>
            </w:r>
            <w:r w:rsidR="004F4803" w:rsidRPr="004F4803">
              <w:rPr>
                <w:rFonts w:cs="Arial"/>
              </w:rPr>
              <w:t xml:space="preserve">правление и гражданское общество </w:t>
            </w:r>
            <w:r w:rsidR="004F4803" w:rsidRPr="004F4803">
              <w:rPr>
                <w:rFonts w:cs="Arial"/>
                <w:bCs/>
              </w:rPr>
              <w:t>Шрамовского сельского поселения»</w:t>
            </w:r>
            <w:r w:rsidRPr="004F4803">
              <w:rPr>
                <w:rFonts w:cs="Arial"/>
              </w:rPr>
              <w:t xml:space="preserve"> (тыс.рублей):</w:t>
            </w:r>
          </w:p>
        </w:tc>
      </w:tr>
      <w:tr w:rsidR="002D74E8" w:rsidRPr="008D51A3" w:rsidTr="002D74E8">
        <w:trPr>
          <w:trHeight w:val="95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496231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29CB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231">
              <w:rPr>
                <w:rFonts w:cs="Arial"/>
                <w:noProof/>
                <w:sz w:val="20"/>
                <w:szCs w:val="20"/>
              </w:rPr>
              <w:t>15803,8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B4536E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15241,7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29CB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231">
              <w:rPr>
                <w:rFonts w:cs="Arial"/>
                <w:noProof/>
                <w:sz w:val="20"/>
                <w:szCs w:val="20"/>
              </w:rPr>
              <w:t>2586,4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2495,8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29CB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231">
              <w:rPr>
                <w:rFonts w:cs="Arial"/>
                <w:noProof/>
                <w:sz w:val="20"/>
                <w:szCs w:val="20"/>
              </w:rPr>
              <w:t>2585,8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2494,3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29CB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231">
              <w:rPr>
                <w:rFonts w:cs="Arial"/>
                <w:noProof/>
                <w:sz w:val="20"/>
                <w:szCs w:val="20"/>
              </w:rPr>
              <w:t>2657,9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29CB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231">
              <w:rPr>
                <w:rFonts w:cs="Arial"/>
                <w:noProof/>
                <w:sz w:val="20"/>
                <w:szCs w:val="20"/>
              </w:rPr>
              <w:t>2657,9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29CB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231">
              <w:rPr>
                <w:rFonts w:cs="Arial"/>
                <w:noProof/>
                <w:sz w:val="20"/>
                <w:szCs w:val="20"/>
              </w:rPr>
              <w:t>2657,9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96231" w:rsidRPr="008D51A3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5829CB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496231">
              <w:rPr>
                <w:rFonts w:cs="Arial"/>
                <w:sz w:val="20"/>
                <w:szCs w:val="20"/>
              </w:rPr>
              <w:instrText xml:space="preserve"> =SUM(LEFT)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231">
              <w:rPr>
                <w:rFonts w:cs="Arial"/>
                <w:noProof/>
                <w:sz w:val="20"/>
                <w:szCs w:val="20"/>
              </w:rPr>
              <w:t>2657,9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AE349D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31" w:rsidRPr="008D51A3" w:rsidRDefault="00496231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231" w:rsidRPr="008D51A3" w:rsidRDefault="00496231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</w:t>
      </w:r>
    </w:p>
    <w:p w:rsidR="00AE349D" w:rsidRDefault="00AE349D" w:rsidP="005D48F0">
      <w:pPr>
        <w:jc w:val="center"/>
        <w:rPr>
          <w:rFonts w:cs="Arial"/>
        </w:rPr>
      </w:pP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r w:rsidR="004F4803" w:rsidRPr="004F4803">
        <w:rPr>
          <w:rFonts w:cs="Arial"/>
          <w:bCs/>
        </w:rPr>
        <w:t>Шрамовского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4F4803" w:rsidRP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r w:rsidR="00E2145D">
        <w:rPr>
          <w:rFonts w:cs="Arial"/>
          <w:bCs/>
        </w:rPr>
        <w:t>Шрамовского</w:t>
      </w:r>
      <w:r w:rsidRPr="008D51A3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8D51A3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  <w:hideMark/>
          </w:tcPr>
          <w:p w:rsidR="004F480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ПАСПОРТ</w:t>
            </w:r>
            <w:r w:rsidR="008D51A3">
              <w:rPr>
                <w:rFonts w:cs="Arial"/>
                <w:sz w:val="26"/>
                <w:szCs w:val="26"/>
              </w:rPr>
              <w:t xml:space="preserve">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64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E2145D">
              <w:rPr>
                <w:rFonts w:cs="Arial"/>
              </w:rPr>
              <w:t>Шрамовского</w:t>
            </w:r>
            <w:r w:rsidR="00647787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функций органов местного </w:t>
            </w:r>
            <w:r w:rsidR="009C6B41" w:rsidRPr="008D51A3">
              <w:rPr>
                <w:rFonts w:cs="Arial"/>
              </w:rPr>
              <w:t>с</w:t>
            </w:r>
            <w:r w:rsidRPr="008D51A3">
              <w:rPr>
                <w:rFonts w:cs="Arial"/>
              </w:rPr>
              <w:t>амоуправления</w:t>
            </w:r>
            <w:r w:rsidR="009C6B41" w:rsidRPr="008D51A3">
              <w:rPr>
                <w:rFonts w:cs="Arial"/>
              </w:rPr>
              <w:t xml:space="preserve"> </w:t>
            </w:r>
            <w:r w:rsidR="00E2145D">
              <w:rPr>
                <w:rFonts w:cs="Arial"/>
              </w:rPr>
              <w:t>Шрамовского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2. Обеспечение деятельности главы </w:t>
            </w:r>
            <w:r w:rsidR="00E2145D">
              <w:rPr>
                <w:rFonts w:cs="Arial"/>
              </w:rPr>
              <w:t>Шрамовского</w:t>
            </w:r>
            <w:r w:rsidRPr="008D51A3">
              <w:rPr>
                <w:rFonts w:cs="Arial"/>
              </w:rPr>
              <w:t xml:space="preserve"> сельского поселения;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3.</w:t>
            </w:r>
            <w:r w:rsidR="009C6B41" w:rsidRPr="008D51A3">
              <w:rPr>
                <w:rFonts w:cs="Arial"/>
              </w:rPr>
              <w:t>Обеспечение п</w:t>
            </w:r>
            <w:r w:rsidRPr="008D51A3">
              <w:rPr>
                <w:rFonts w:cs="Arial"/>
              </w:rPr>
              <w:t>роведени</w:t>
            </w:r>
            <w:r w:rsidR="009C6B41" w:rsidRPr="008D51A3">
              <w:rPr>
                <w:rFonts w:cs="Arial"/>
              </w:rPr>
              <w:t>я</w:t>
            </w:r>
            <w:r w:rsidRPr="008D51A3">
              <w:rPr>
                <w:rFonts w:cs="Arial"/>
              </w:rPr>
              <w:t xml:space="preserve"> выборов в Совет народных депутатов</w:t>
            </w:r>
            <w:r w:rsidR="009C6B41" w:rsidRPr="008D51A3">
              <w:rPr>
                <w:rFonts w:cs="Arial"/>
              </w:rPr>
              <w:t xml:space="preserve"> </w:t>
            </w:r>
            <w:r w:rsidR="00E2145D">
              <w:rPr>
                <w:rFonts w:cs="Arial"/>
              </w:rPr>
              <w:t>Шрамовского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AC474D" w:rsidRPr="008D51A3" w:rsidRDefault="00E955F6" w:rsidP="00ED3414">
            <w:pPr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4.Выполнение других расходных обязательств</w:t>
            </w:r>
            <w:r w:rsidR="009C6B41" w:rsidRPr="008D51A3">
              <w:rPr>
                <w:rFonts w:cs="Arial"/>
              </w:rPr>
              <w:t>.</w:t>
            </w:r>
          </w:p>
        </w:tc>
      </w:tr>
      <w:tr w:rsidR="00187BE0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Default="00C85037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044CD7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1A7674" w:rsidRDefault="001A7674" w:rsidP="00065A7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</w:t>
            </w:r>
            <w:r w:rsidRPr="00C85037">
              <w:rPr>
                <w:rFonts w:cs="Arial"/>
                <w:color w:val="000000"/>
              </w:rPr>
              <w:t>оздание условий для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эффективной бесперебойной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деятельности администрации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сельского поселения</w:t>
            </w:r>
            <w:r w:rsidRPr="00044CD7">
              <w:rPr>
                <w:rFonts w:cs="Arial"/>
                <w:color w:val="000000"/>
              </w:rPr>
              <w:t>.</w:t>
            </w:r>
          </w:p>
          <w:p w:rsidR="001A7674" w:rsidRPr="00044CD7" w:rsidRDefault="001A7674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>К</w:t>
            </w:r>
            <w:r w:rsidRPr="00C85037">
              <w:rPr>
                <w:rFonts w:cs="Arial"/>
                <w:color w:val="000000"/>
              </w:rPr>
              <w:t>ачественное исполнение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администрацией сельского поселения как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собственных, так и отдельных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 xml:space="preserve">переданных </w:t>
            </w:r>
            <w:r w:rsidRPr="00C85037">
              <w:rPr>
                <w:rFonts w:cs="Arial"/>
                <w:color w:val="000000"/>
              </w:rPr>
              <w:lastRenderedPageBreak/>
              <w:t>полномочий</w:t>
            </w:r>
          </w:p>
          <w:p w:rsidR="00C85037" w:rsidRPr="00044CD7" w:rsidRDefault="00C85037" w:rsidP="001A767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C85037">
              <w:rPr>
                <w:rFonts w:cs="Arial"/>
                <w:color w:val="000000"/>
              </w:rPr>
              <w:t>Повышение эффективности 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информационной прозрачности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Pr="00C85037">
              <w:rPr>
                <w:rFonts w:cs="Arial"/>
                <w:color w:val="000000"/>
              </w:rPr>
              <w:t>деятельности администрации</w:t>
            </w:r>
            <w:r w:rsidRPr="00044CD7">
              <w:rPr>
                <w:rFonts w:cs="Arial"/>
                <w:color w:val="000000"/>
              </w:rPr>
              <w:t xml:space="preserve"> </w:t>
            </w:r>
            <w:r w:rsidR="001A7674">
              <w:rPr>
                <w:rFonts w:cs="Arial"/>
                <w:color w:val="000000"/>
              </w:rPr>
              <w:t>сельского поселения.</w:t>
            </w:r>
            <w:r w:rsidRPr="00C85037">
              <w:rPr>
                <w:rFonts w:cs="Arial"/>
                <w:color w:val="000000"/>
              </w:rPr>
              <w:t xml:space="preserve"> 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5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 xml:space="preserve">Задачи </w:t>
            </w:r>
            <w:r w:rsidR="000D7992" w:rsidRPr="008D51A3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044CD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E2145D" w:rsidRPr="00044CD7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E2145D" w:rsidRPr="00044CD7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044CD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E2145D" w:rsidRPr="00044CD7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044C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8D51A3" w:rsidTr="004F480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CD7" w:rsidRDefault="00EF7D01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E2145D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sz w:val="24"/>
                <w:szCs w:val="24"/>
              </w:rPr>
              <w:t>,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E2145D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44CD7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выборов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45D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="009C6B41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Pr="008D51A3" w:rsidRDefault="00044CD7" w:rsidP="004F480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8D51A3">
              <w:rPr>
                <w:rFonts w:ascii="Arial" w:hAnsi="Arial" w:cs="Arial"/>
                <w:sz w:val="24"/>
                <w:szCs w:val="24"/>
              </w:rPr>
              <w:t>выполнени</w:t>
            </w:r>
            <w:r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="00EF7D01" w:rsidRPr="008D51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637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1F1F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2021 - 2026 годы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7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74D" w:rsidRPr="004F4803" w:rsidRDefault="001F1F3F" w:rsidP="00AC4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объем финансирования </w:t>
            </w:r>
            <w:r w:rsidR="004F4803" w:rsidRPr="004F4803">
              <w:rPr>
                <w:sz w:val="24"/>
                <w:szCs w:val="24"/>
              </w:rPr>
              <w:t>Подпрограммы 1 «</w:t>
            </w:r>
            <w:r w:rsidR="004F4803" w:rsidRPr="004F4803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="004F4803" w:rsidRPr="004F4803">
              <w:rPr>
                <w:sz w:val="24"/>
                <w:szCs w:val="24"/>
              </w:rPr>
              <w:t>»</w:t>
            </w:r>
            <w:r w:rsidR="00AC474D" w:rsidRPr="004F4803">
              <w:rPr>
                <w:sz w:val="24"/>
                <w:szCs w:val="24"/>
              </w:rPr>
              <w:t xml:space="preserve"> (тыс.рублей):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865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1F1F3F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14309,7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2258,8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2355,3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BE39E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1E612B" w:rsidRPr="008D51A3" w:rsidRDefault="001E612B" w:rsidP="00065A7C">
      <w:pPr>
        <w:ind w:firstLine="709"/>
        <w:jc w:val="center"/>
        <w:rPr>
          <w:rFonts w:cs="Arial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4F480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Подпрограмма 2 «Осуществление мобилизационной и вневойсковой подготовки в </w:t>
      </w:r>
      <w:r w:rsidR="00D90F6B" w:rsidRPr="004F4803">
        <w:rPr>
          <w:rFonts w:cs="Arial"/>
        </w:rPr>
        <w:t>Шрамовском</w:t>
      </w:r>
      <w:r w:rsidRPr="004F4803">
        <w:rPr>
          <w:rFonts w:cs="Arial"/>
        </w:rPr>
        <w:t xml:space="preserve"> сельском поселении» </w:t>
      </w:r>
    </w:p>
    <w:p w:rsidR="008D51A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муниципальной программы </w:t>
      </w:r>
      <w:r w:rsidR="004F4803" w:rsidRPr="004F4803">
        <w:rPr>
          <w:rFonts w:cs="Arial"/>
          <w:bCs/>
        </w:rPr>
        <w:t>Шрамовского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4F4803" w:rsidRPr="004F4803">
        <w:rPr>
          <w:rFonts w:cs="Arial"/>
          <w:bCs/>
        </w:rPr>
        <w:t xml:space="preserve"> 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E2145D" w:rsidRPr="004F4803">
        <w:rPr>
          <w:rFonts w:cs="Arial"/>
          <w:bCs/>
        </w:rPr>
        <w:t>Шрамовского</w:t>
      </w:r>
      <w:r w:rsidRPr="004F4803">
        <w:rPr>
          <w:rFonts w:cs="Arial"/>
          <w:bCs/>
        </w:rPr>
        <w:t xml:space="preserve"> сельского поселения»</w:t>
      </w:r>
      <w:r w:rsidR="008D51A3" w:rsidRPr="004F4803">
        <w:rPr>
          <w:rFonts w:cs="Arial"/>
        </w:rPr>
        <w:t xml:space="preserve"> </w:t>
      </w:r>
    </w:p>
    <w:p w:rsidR="0084700F" w:rsidRPr="004F4803" w:rsidRDefault="0084700F" w:rsidP="00471637">
      <w:pPr>
        <w:jc w:val="center"/>
        <w:rPr>
          <w:rFonts w:cs="Arial"/>
        </w:rPr>
      </w:pPr>
    </w:p>
    <w:p w:rsidR="008D51A3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lastRenderedPageBreak/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Pr="008D51A3">
        <w:rPr>
          <w:rFonts w:cs="Arial"/>
          <w:bCs/>
        </w:rPr>
        <w:t xml:space="preserve"> 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r w:rsidR="00D90F6B">
        <w:rPr>
          <w:rFonts w:cs="Arial"/>
          <w:bCs/>
        </w:rPr>
        <w:t>Шрамовском</w:t>
      </w:r>
      <w:r w:rsidR="00E1548A" w:rsidRPr="008D51A3">
        <w:rPr>
          <w:rFonts w:cs="Arial"/>
          <w:bCs/>
        </w:rPr>
        <w:t xml:space="preserve"> сельском поселении</w:t>
      </w:r>
      <w:r w:rsidR="00E1548A" w:rsidRPr="008D51A3">
        <w:rPr>
          <w:rFonts w:cs="Arial"/>
        </w:rPr>
        <w:t>»</w:t>
      </w:r>
      <w:r w:rsidR="00471637" w:rsidRPr="008D51A3">
        <w:rPr>
          <w:rFonts w:cs="Arial"/>
        </w:rPr>
        <w:t xml:space="preserve"> </w:t>
      </w:r>
      <w:r w:rsidR="00471637" w:rsidRPr="004F4803">
        <w:rPr>
          <w:rFonts w:cs="Arial"/>
        </w:rPr>
        <w:t>(далее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1276"/>
        <w:gridCol w:w="1275"/>
        <w:gridCol w:w="1276"/>
        <w:gridCol w:w="1134"/>
      </w:tblGrid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E2145D">
              <w:rPr>
                <w:rFonts w:cs="Arial"/>
              </w:rPr>
              <w:t>Шрамовского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1.Обеспечение деятельности ВУР</w:t>
            </w:r>
          </w:p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 w:rsidR="00D90F6B">
              <w:rPr>
                <w:rFonts w:cs="Arial"/>
              </w:rPr>
              <w:t>Шрамовском</w:t>
            </w:r>
            <w:r w:rsidRPr="008D51A3">
              <w:rPr>
                <w:rFonts w:cs="Arial"/>
              </w:rPr>
              <w:t xml:space="preserve"> сельском поселении</w:t>
            </w: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8D51A3" w:rsidTr="0084700F">
        <w:trPr>
          <w:trHeight w:val="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E2145D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r w:rsidR="00C364D6" w:rsidRPr="008D5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1EE" w:rsidRPr="008D51A3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AC474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8D51A3">
              <w:rPr>
                <w:rFonts w:ascii="Arial" w:hAnsi="Arial" w:cs="Arial"/>
                <w:sz w:val="24"/>
                <w:szCs w:val="24"/>
              </w:rPr>
              <w:t>ВУР</w:t>
            </w:r>
            <w:r w:rsidRPr="008D51A3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AC474D" w:rsidRDefault="00471637" w:rsidP="00AC47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AC474D" w:rsidRPr="008D51A3" w:rsidTr="001F1F3F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1E612B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F4803" w:rsidRDefault="00AC474D" w:rsidP="004F48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</w:t>
            </w:r>
            <w:r w:rsidR="001F1F3F" w:rsidRPr="004F4803">
              <w:rPr>
                <w:sz w:val="24"/>
                <w:szCs w:val="24"/>
              </w:rPr>
              <w:t xml:space="preserve">объем финансирования </w:t>
            </w:r>
            <w:r w:rsidR="004F4803" w:rsidRPr="004F4803">
              <w:rPr>
                <w:bCs/>
                <w:sz w:val="24"/>
                <w:szCs w:val="24"/>
              </w:rPr>
              <w:t>Подпрограммы 2 «Осуществление мобилизационной и вневойсковой подготовки в Шрамовском сельском поселении</w:t>
            </w:r>
            <w:r w:rsidR="004F4803" w:rsidRPr="004F4803">
              <w:rPr>
                <w:sz w:val="24"/>
                <w:szCs w:val="24"/>
              </w:rPr>
              <w:t xml:space="preserve">» </w:t>
            </w:r>
            <w:r w:rsidRPr="004F4803">
              <w:rPr>
                <w:sz w:val="24"/>
                <w:szCs w:val="24"/>
              </w:rPr>
              <w:t>(тыс.рублей):</w:t>
            </w:r>
          </w:p>
        </w:tc>
      </w:tr>
      <w:tr w:rsidR="00AC474D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rPr>
          <w:trHeight w:val="2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F1F3F" w:rsidRPr="008D51A3" w:rsidTr="00AC474D">
        <w:trPr>
          <w:trHeight w:val="28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8D51A3" w:rsidRDefault="001F1F3F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3F" w:rsidRPr="00AE349D" w:rsidRDefault="001F1F3F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82FDF" w:rsidRPr="008D51A3" w:rsidRDefault="008D51A3" w:rsidP="00AE349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1E612B" w:rsidRPr="004F4803" w:rsidRDefault="001E612B" w:rsidP="001E612B">
      <w:pPr>
        <w:jc w:val="center"/>
        <w:rPr>
          <w:rFonts w:cs="Arial"/>
        </w:rPr>
      </w:pPr>
      <w:r w:rsidRPr="004F4803">
        <w:rPr>
          <w:rFonts w:cs="Arial"/>
        </w:rPr>
        <w:t>Подпрограмма 3 «</w:t>
      </w:r>
      <w:r w:rsidRPr="004F4803">
        <w:rPr>
          <w:rFonts w:cs="Arial"/>
          <w:bCs/>
        </w:rPr>
        <w:t>Социальная поддержка граждан</w:t>
      </w:r>
      <w:r w:rsidRPr="004F4803">
        <w:rPr>
          <w:rFonts w:cs="Arial"/>
        </w:rPr>
        <w:t>»</w:t>
      </w:r>
    </w:p>
    <w:p w:rsidR="008D51A3" w:rsidRPr="004F4803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4F4803">
        <w:rPr>
          <w:rFonts w:cs="Arial"/>
        </w:rPr>
        <w:t xml:space="preserve">муниципальной программы </w:t>
      </w:r>
      <w:r w:rsidR="004F4803" w:rsidRPr="004F4803">
        <w:rPr>
          <w:rFonts w:cs="Arial"/>
          <w:bCs/>
        </w:rPr>
        <w:t>Шрамовского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4F4803" w:rsidRPr="004F4803">
        <w:rPr>
          <w:rFonts w:cs="Arial"/>
          <w:bCs/>
        </w:rPr>
        <w:t xml:space="preserve"> 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E2145D" w:rsidRPr="004F4803">
        <w:rPr>
          <w:rFonts w:cs="Arial"/>
          <w:bCs/>
        </w:rPr>
        <w:t>Шрамовского</w:t>
      </w:r>
      <w:r w:rsidRPr="004F4803">
        <w:rPr>
          <w:rFonts w:cs="Arial"/>
          <w:bCs/>
        </w:rPr>
        <w:t xml:space="preserve"> сельского поселения»</w:t>
      </w:r>
      <w:r w:rsidR="008D51A3" w:rsidRPr="004F4803">
        <w:rPr>
          <w:rFonts w:cs="Arial"/>
          <w:bCs/>
        </w:rPr>
        <w:t xml:space="preserve"> </w:t>
      </w:r>
    </w:p>
    <w:p w:rsidR="008D51A3" w:rsidRDefault="008D51A3" w:rsidP="00316E80">
      <w:pPr>
        <w:rPr>
          <w:rFonts w:cs="Arial"/>
        </w:rPr>
      </w:pPr>
      <w:r>
        <w:rPr>
          <w:rFonts w:cs="Arial"/>
        </w:rPr>
        <w:t xml:space="preserve"> </w:t>
      </w:r>
    </w:p>
    <w:p w:rsidR="00316E80" w:rsidRPr="008D51A3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8D51A3" w:rsidRPr="004F4803" w:rsidRDefault="00316E80" w:rsidP="00316E80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Подпрограммы</w:t>
      </w:r>
      <w:r w:rsidR="001E612B" w:rsidRPr="008D51A3">
        <w:rPr>
          <w:rFonts w:cs="Arial"/>
          <w:bCs/>
        </w:rPr>
        <w:t xml:space="preserve"> 3</w:t>
      </w:r>
      <w:r w:rsid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«Социальная поддержка граждан</w:t>
      </w:r>
      <w:r w:rsidRPr="008D51A3">
        <w:rPr>
          <w:rFonts w:cs="Arial"/>
        </w:rPr>
        <w:t>»</w:t>
      </w:r>
      <w:r w:rsidR="001E612B" w:rsidRPr="008D51A3">
        <w:rPr>
          <w:rFonts w:cs="Arial"/>
        </w:rPr>
        <w:t xml:space="preserve"> </w:t>
      </w:r>
      <w:r w:rsidR="001E612B" w:rsidRPr="008D51A3">
        <w:rPr>
          <w:rFonts w:cs="Arial"/>
          <w:sz w:val="26"/>
          <w:szCs w:val="26"/>
        </w:rPr>
        <w:t>(</w:t>
      </w:r>
      <w:r w:rsidR="001E612B" w:rsidRPr="004F4803">
        <w:rPr>
          <w:rFonts w:cs="Arial"/>
        </w:rPr>
        <w:t>далее – Подпрограмма)</w:t>
      </w:r>
      <w:r w:rsidR="008D51A3" w:rsidRPr="004F4803">
        <w:rPr>
          <w:rFonts w:cs="Arial"/>
        </w:rPr>
        <w:t xml:space="preserve"> </w:t>
      </w:r>
    </w:p>
    <w:p w:rsidR="00316E80" w:rsidRPr="008D51A3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418"/>
        <w:gridCol w:w="1134"/>
        <w:gridCol w:w="992"/>
        <w:gridCol w:w="1134"/>
        <w:gridCol w:w="1134"/>
      </w:tblGrid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E2145D">
              <w:rPr>
                <w:rFonts w:cs="Arial"/>
                <w:spacing w:val="-1"/>
              </w:rPr>
              <w:t>Шрамовского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316E80" w:rsidRPr="008D51A3" w:rsidTr="00C21AF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1A3" w:rsidRDefault="00FF3E54" w:rsidP="00C21AF4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доплаты к пенсиям муниципальных служащих </w:t>
            </w:r>
            <w:r w:rsidR="008D51A3">
              <w:rPr>
                <w:rFonts w:cs="Arial"/>
              </w:rPr>
              <w:t xml:space="preserve"> </w:t>
            </w:r>
          </w:p>
          <w:p w:rsidR="00316E80" w:rsidRPr="008D51A3" w:rsidRDefault="00316E80" w:rsidP="00C21AF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 </w:t>
            </w:r>
          </w:p>
        </w:tc>
      </w:tr>
      <w:tr w:rsidR="00316E80" w:rsidRPr="008D51A3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565FC6" w:rsidRDefault="00316E80" w:rsidP="00082679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 </w:t>
            </w:r>
            <w:r w:rsidR="00565FC6" w:rsidRPr="00565FC6">
              <w:rPr>
                <w:rFonts w:cs="Arial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8D51A3" w:rsidRDefault="00316E80" w:rsidP="00565FC6">
            <w:pPr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Создание условий для роста благосостояния граждан, получ</w:t>
            </w:r>
            <w:r w:rsidR="00565FC6">
              <w:rPr>
                <w:rFonts w:cs="Arial"/>
              </w:rPr>
              <w:t>ателей мер социальной поддержки.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E2145D">
              <w:rPr>
                <w:rFonts w:cs="Arial"/>
                <w:spacing w:val="-5"/>
              </w:rPr>
              <w:t>Шрамовского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.</w:t>
            </w:r>
          </w:p>
          <w:p w:rsidR="00316E80" w:rsidRPr="008D51A3" w:rsidRDefault="00FF3E54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spacing w:val="-5"/>
              </w:rPr>
              <w:t xml:space="preserve"> Выплаты единовременного денежного поощрения муниципальным служащим </w:t>
            </w:r>
            <w:r w:rsidR="00E2145D">
              <w:rPr>
                <w:rFonts w:cs="Arial"/>
                <w:spacing w:val="-5"/>
              </w:rPr>
              <w:t>Шрамовского</w:t>
            </w:r>
            <w:r w:rsidRPr="008D51A3">
              <w:rPr>
                <w:rFonts w:cs="Arial"/>
              </w:rPr>
              <w:t xml:space="preserve"> сельского поселения в связи с выходом на пенсию.</w:t>
            </w:r>
          </w:p>
        </w:tc>
      </w:tr>
      <w:tr w:rsidR="00316E80" w:rsidRPr="008D51A3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8D51A3" w:rsidRDefault="008D51A3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</w:rPr>
            </w:pPr>
            <w:r>
              <w:rPr>
                <w:rFonts w:cs="Arial"/>
                <w:bCs/>
                <w:spacing w:val="-2"/>
              </w:rPr>
              <w:t xml:space="preserve"> </w:t>
            </w:r>
          </w:p>
          <w:p w:rsidR="00316E80" w:rsidRPr="008D51A3" w:rsidRDefault="00E94963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E2145D">
              <w:rPr>
                <w:rFonts w:cs="Arial"/>
              </w:rPr>
              <w:t>Шрамовского</w:t>
            </w:r>
            <w:r w:rsidRPr="008D51A3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8D51A3" w:rsidTr="0084700F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AC474D" w:rsidRDefault="00E94963" w:rsidP="00A734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316E80" w:rsidRPr="008D51A3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E94963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F4803" w:rsidRDefault="00AC474D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F4803">
              <w:rPr>
                <w:rFonts w:cs="Arial"/>
              </w:rPr>
              <w:t xml:space="preserve">Общий объем финансирования подпрограммы 3 </w:t>
            </w:r>
            <w:r w:rsidR="004F4803" w:rsidRPr="004F4803">
              <w:rPr>
                <w:rFonts w:cs="Arial"/>
                <w:bCs/>
              </w:rPr>
              <w:t>«Социальная поддержка граждан</w:t>
            </w:r>
            <w:r w:rsidR="004F4803" w:rsidRPr="004F4803">
              <w:rPr>
                <w:rFonts w:cs="Arial"/>
              </w:rPr>
              <w:t xml:space="preserve">» </w:t>
            </w:r>
            <w:r w:rsidRPr="004F4803">
              <w:rPr>
                <w:rFonts w:cs="Arial"/>
              </w:rPr>
              <w:t>(тыс.рублей):</w:t>
            </w:r>
          </w:p>
        </w:tc>
      </w:tr>
      <w:tr w:rsidR="00E94963" w:rsidRPr="008D51A3" w:rsidTr="00AC47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8D51A3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AC474D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A7344C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344C" w:rsidRPr="008D51A3" w:rsidRDefault="00A7344C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8D51A3" w:rsidRDefault="00A7344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A7344C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344C" w:rsidRPr="008D51A3" w:rsidRDefault="00A7344C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8D51A3" w:rsidRDefault="00A7344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A7344C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344C" w:rsidRPr="008D51A3" w:rsidRDefault="00A7344C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8D51A3" w:rsidRDefault="00A7344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A7344C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344C" w:rsidRPr="008D51A3" w:rsidRDefault="00A7344C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8D51A3" w:rsidRDefault="00A7344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A7344C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344C" w:rsidRPr="008D51A3" w:rsidRDefault="00A7344C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8D51A3" w:rsidRDefault="00A7344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A7344C" w:rsidRPr="008D51A3" w:rsidTr="00565FC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344C" w:rsidRPr="008D51A3" w:rsidRDefault="00A7344C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8D51A3" w:rsidRDefault="00A7344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A7344C" w:rsidRPr="008D51A3" w:rsidTr="00565FC6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4C" w:rsidRPr="008D51A3" w:rsidRDefault="00A7344C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8D51A3" w:rsidRDefault="00A7344C" w:rsidP="00D276C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344C" w:rsidRPr="008D51A3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44C" w:rsidRPr="00AE349D" w:rsidRDefault="00A7344C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316E80" w:rsidRPr="008D51A3" w:rsidRDefault="00316E80" w:rsidP="00316E80">
      <w:pPr>
        <w:ind w:firstLine="709"/>
        <w:jc w:val="left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r w:rsidR="00E2145D">
        <w:rPr>
          <w:rFonts w:cs="Arial"/>
        </w:rPr>
        <w:t>Шрамовского</w:t>
      </w:r>
      <w:r w:rsidRPr="008D51A3">
        <w:rPr>
          <w:rFonts w:cs="Arial"/>
        </w:rPr>
        <w:t xml:space="preserve"> сельского поселения </w:t>
      </w:r>
      <w:r w:rsidR="004F4803" w:rsidRPr="004F4803">
        <w:rPr>
          <w:rFonts w:cs="Arial"/>
        </w:rPr>
        <w:t>Россошанского муниципального района</w:t>
      </w:r>
      <w:r w:rsidR="004F4803" w:rsidRPr="008D51A3">
        <w:rPr>
          <w:rFonts w:cs="Arial"/>
        </w:rPr>
        <w:t xml:space="preserve"> </w:t>
      </w:r>
      <w:r w:rsidRPr="008D51A3">
        <w:rPr>
          <w:rFonts w:cs="Arial"/>
        </w:rPr>
        <w:t>«Муниципальное управление и гражданское общество</w:t>
      </w:r>
      <w:r w:rsidRPr="008D51A3">
        <w:rPr>
          <w:rFonts w:cs="Arial"/>
          <w:bCs/>
        </w:rPr>
        <w:t xml:space="preserve"> </w:t>
      </w:r>
      <w:r w:rsidR="00E2145D">
        <w:rPr>
          <w:rFonts w:cs="Arial"/>
        </w:rPr>
        <w:t>Шрамовского</w:t>
      </w:r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</w:t>
      </w:r>
      <w:r w:rsidR="002D74E8">
        <w:rPr>
          <w:rFonts w:ascii="Arial" w:hAnsi="Arial" w:cs="Arial"/>
          <w:sz w:val="24"/>
          <w:szCs w:val="24"/>
        </w:rPr>
        <w:t>го</w:t>
      </w:r>
      <w:r w:rsidRPr="008D51A3">
        <w:rPr>
          <w:rFonts w:ascii="Arial" w:hAnsi="Arial" w:cs="Arial"/>
          <w:sz w:val="24"/>
          <w:szCs w:val="24"/>
        </w:rPr>
        <w:t xml:space="preserve">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Уставом </w:t>
      </w:r>
      <w:r w:rsidR="00E2145D">
        <w:rPr>
          <w:rFonts w:ascii="Arial" w:hAnsi="Arial" w:cs="Arial"/>
          <w:sz w:val="24"/>
          <w:szCs w:val="24"/>
        </w:rPr>
        <w:t>Шрамовского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Стратегией социально – экономического развития Россошанского муниципального района на период до 2035 года, утвержденной решением Совета народных депутатов Россошанского муниципального района Воронежской области </w:t>
      </w:r>
      <w:r w:rsidRPr="008D51A3">
        <w:rPr>
          <w:rFonts w:ascii="Arial" w:hAnsi="Arial" w:cs="Arial"/>
          <w:sz w:val="24"/>
          <w:szCs w:val="24"/>
        </w:rPr>
        <w:lastRenderedPageBreak/>
        <w:t>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  <w:r w:rsidR="008D51A3">
        <w:rPr>
          <w:rFonts w:ascii="Arial" w:hAnsi="Arial" w:cs="Arial"/>
          <w:sz w:val="24"/>
          <w:szCs w:val="24"/>
        </w:rPr>
        <w:t xml:space="preserve"> 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r w:rsidR="00E2145D">
        <w:rPr>
          <w:rFonts w:cs="Arial"/>
        </w:rPr>
        <w:t>Шрамовского</w:t>
      </w:r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Исходя из основных приоритетов муниципальной политики</w:t>
      </w:r>
      <w:r w:rsidR="001A7674">
        <w:rPr>
          <w:rFonts w:cs="Arial"/>
        </w:rPr>
        <w:t>,</w:t>
      </w:r>
      <w:r w:rsidRPr="008D51A3">
        <w:rPr>
          <w:rFonts w:cs="Arial"/>
        </w:rPr>
        <w:t xml:space="preserve"> определен</w:t>
      </w:r>
      <w:r w:rsidR="00DD1F38">
        <w:rPr>
          <w:rFonts w:cs="Arial"/>
        </w:rPr>
        <w:t>ы</w:t>
      </w:r>
      <w:r w:rsidRPr="008D51A3">
        <w:rPr>
          <w:rFonts w:cs="Arial"/>
        </w:rPr>
        <w:t xml:space="preserve"> следующ</w:t>
      </w:r>
      <w:r w:rsidR="00DD1F38">
        <w:rPr>
          <w:rFonts w:cs="Arial"/>
        </w:rPr>
        <w:t>ие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и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r w:rsidR="00E2145D">
        <w:rPr>
          <w:rFonts w:cs="Arial"/>
          <w:bCs/>
        </w:rPr>
        <w:t>Шрамовского</w:t>
      </w:r>
      <w:r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spacing w:val="-1"/>
        </w:rPr>
        <w:t xml:space="preserve"> </w:t>
      </w:r>
      <w:r w:rsidRPr="008D51A3">
        <w:rPr>
          <w:rFonts w:cs="Arial"/>
          <w:spacing w:val="-5"/>
        </w:rPr>
        <w:t>Россошанского муниципального района полномочий по решению вопросов местного значения</w:t>
      </w:r>
      <w:r w:rsidR="00DD1F38">
        <w:rPr>
          <w:rFonts w:cs="Arial"/>
        </w:rPr>
        <w:t>;</w:t>
      </w:r>
    </w:p>
    <w:p w:rsidR="00DD1F38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-обеспечение правовых, финансово-экономических, иных гарантий развития местного самоуправления;</w:t>
      </w:r>
    </w:p>
    <w:p w:rsidR="00DD1F38" w:rsidRPr="008D51A3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-формирование эффективной системы исполнения муниципальной функции по обеспечению информационной открытости органов местного самоуправления.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DD1F38">
        <w:rPr>
          <w:rFonts w:cs="Arial"/>
        </w:rPr>
        <w:t>ых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ей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84700F" w:rsidP="0084700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C2E57" w:rsidRPr="008D51A3">
        <w:rPr>
          <w:rFonts w:ascii="Arial" w:hAnsi="Arial" w:cs="Arial"/>
          <w:sz w:val="24"/>
          <w:szCs w:val="24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E2145D">
        <w:rPr>
          <w:rFonts w:ascii="Arial" w:hAnsi="Arial" w:cs="Arial"/>
          <w:sz w:val="24"/>
          <w:szCs w:val="24"/>
        </w:rPr>
        <w:t>Шрамовского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Обеспечение эффективного расходования средств на содержание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BC2E57" w:rsidRPr="008D51A3">
        <w:rPr>
          <w:rFonts w:ascii="Arial" w:hAnsi="Arial" w:cs="Arial"/>
          <w:sz w:val="24"/>
          <w:szCs w:val="24"/>
        </w:rPr>
        <w:t>;</w:t>
      </w:r>
    </w:p>
    <w:p w:rsidR="00BC2E57" w:rsidRPr="008D51A3" w:rsidRDefault="008D51A3" w:rsidP="00DD1F38">
      <w:pPr>
        <w:pStyle w:val="ConsPlusNonformat"/>
        <w:ind w:firstLine="709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Информирование жителей Шрамовского поселения о деятельности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76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963" w:rsidRPr="008D51A3" w:rsidRDefault="00E94963" w:rsidP="008D51A3">
      <w:pPr>
        <w:widowControl w:val="0"/>
        <w:ind w:firstLine="709"/>
        <w:rPr>
          <w:rFonts w:cs="Arial"/>
        </w:rPr>
      </w:pPr>
      <w:r w:rsidRPr="008D51A3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r w:rsidR="00E2145D">
        <w:rPr>
          <w:rFonts w:cs="Arial"/>
          <w:bCs/>
          <w:color w:val="000000"/>
        </w:rPr>
        <w:t>Шрамовского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="008D51A3">
        <w:rPr>
          <w:rFonts w:cs="Arial"/>
          <w:bCs/>
          <w:color w:val="000000"/>
        </w:rPr>
        <w:t xml:space="preserve"> </w:t>
      </w:r>
      <w:r w:rsidR="004F4803" w:rsidRPr="004F4803">
        <w:rPr>
          <w:rFonts w:cs="Arial"/>
        </w:rPr>
        <w:t>Россошанского муниципального района</w:t>
      </w:r>
      <w:r w:rsidR="004F4803" w:rsidRPr="008D51A3">
        <w:rPr>
          <w:rFonts w:cs="Arial"/>
          <w:bCs/>
          <w:color w:val="000000"/>
        </w:rPr>
        <w:t xml:space="preserve"> </w:t>
      </w:r>
      <w:r w:rsidRPr="008D51A3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r w:rsidR="00E2145D">
        <w:rPr>
          <w:rFonts w:cs="Arial"/>
          <w:bCs/>
          <w:color w:val="000000"/>
        </w:rPr>
        <w:t>Шрамовского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Pr="008D51A3">
        <w:rPr>
          <w:rFonts w:cs="Arial"/>
          <w:bCs/>
          <w:color w:val="000000"/>
        </w:rPr>
        <w:t>» и их значениях представлены в п</w:t>
      </w:r>
      <w:r w:rsidRPr="008D51A3">
        <w:rPr>
          <w:rFonts w:cs="Arial"/>
        </w:rPr>
        <w:t>риложении 1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8D51A3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8D51A3">
        <w:rPr>
          <w:rFonts w:ascii="Arial" w:hAnsi="Arial" w:cs="Arial"/>
        </w:rPr>
        <w:t xml:space="preserve"> </w:t>
      </w:r>
      <w:r w:rsidR="00E2145D">
        <w:rPr>
          <w:rFonts w:ascii="Arial" w:hAnsi="Arial" w:cs="Arial"/>
          <w:bCs/>
          <w:color w:val="000000"/>
        </w:rPr>
        <w:t>Шрамовского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="004F4803" w:rsidRPr="008D51A3">
        <w:rPr>
          <w:rFonts w:ascii="Arial" w:hAnsi="Arial" w:cs="Arial"/>
          <w:bCs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E2145D">
        <w:rPr>
          <w:rFonts w:ascii="Arial" w:hAnsi="Arial" w:cs="Arial"/>
          <w:bCs/>
          <w:color w:val="000000"/>
        </w:rPr>
        <w:t>Шрамовского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2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</w:rPr>
        <w:t>Перечень основных мероприятий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подпрограмм и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мероприятий, реализуемых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в рамках муниципальной программы</w:t>
      </w:r>
      <w:r w:rsidR="008D51A3">
        <w:rPr>
          <w:rFonts w:ascii="Arial" w:hAnsi="Arial" w:cs="Arial"/>
        </w:rPr>
        <w:t xml:space="preserve"> </w:t>
      </w:r>
      <w:r w:rsidR="00E2145D">
        <w:rPr>
          <w:rFonts w:ascii="Arial" w:hAnsi="Arial" w:cs="Arial"/>
          <w:bCs/>
          <w:color w:val="000000"/>
        </w:rPr>
        <w:t>Шрамовского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 xml:space="preserve"> Россошанского муниципального района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E2145D">
        <w:rPr>
          <w:rFonts w:ascii="Arial" w:hAnsi="Arial" w:cs="Arial"/>
          <w:bCs/>
          <w:color w:val="000000"/>
        </w:rPr>
        <w:t>Шрамовского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3 к муниципальной программе.</w:t>
      </w:r>
    </w:p>
    <w:p w:rsidR="0044532F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  <w:bCs/>
        </w:rPr>
        <w:t xml:space="preserve">Расходы бюджета </w:t>
      </w:r>
      <w:r w:rsidR="00E2145D">
        <w:rPr>
          <w:rFonts w:ascii="Arial" w:hAnsi="Arial" w:cs="Arial"/>
          <w:bCs/>
          <w:color w:val="000000"/>
        </w:rPr>
        <w:t>Шрамовского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на реализацию муниципальной программы </w:t>
      </w:r>
      <w:r w:rsidR="00E2145D">
        <w:rPr>
          <w:rFonts w:ascii="Arial" w:hAnsi="Arial" w:cs="Arial"/>
          <w:bCs/>
          <w:color w:val="000000"/>
        </w:rPr>
        <w:t>Шрамовского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="004F4803" w:rsidRP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 xml:space="preserve">«Муниципальное управление и гражданское общество </w:t>
      </w:r>
      <w:r w:rsidR="00E2145D">
        <w:rPr>
          <w:rFonts w:ascii="Arial" w:hAnsi="Arial" w:cs="Arial"/>
          <w:bCs/>
          <w:color w:val="000000"/>
        </w:rPr>
        <w:t>Шрамовского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</w:rPr>
        <w:t xml:space="preserve">» </w:t>
      </w:r>
      <w:r w:rsidRPr="008D51A3">
        <w:rPr>
          <w:rFonts w:ascii="Arial" w:hAnsi="Arial" w:cs="Arial"/>
          <w:bCs/>
        </w:rPr>
        <w:t>представлены в п</w:t>
      </w:r>
      <w:r w:rsidRPr="008D51A3">
        <w:rPr>
          <w:rFonts w:ascii="Arial" w:hAnsi="Arial" w:cs="Arial"/>
        </w:rPr>
        <w:t>риложении 4 к муниципальной программе.</w:t>
      </w:r>
      <w:r w:rsidR="00B47F2B" w:rsidRPr="008D51A3">
        <w:rPr>
          <w:rFonts w:ascii="Arial" w:hAnsi="Arial" w:cs="Arial"/>
        </w:rPr>
        <w:t xml:space="preserve"> </w:t>
      </w:r>
    </w:p>
    <w:p w:rsidR="0044532F" w:rsidRPr="0044532F" w:rsidRDefault="0044532F" w:rsidP="0044532F"/>
    <w:p w:rsidR="0044532F" w:rsidRDefault="0044532F" w:rsidP="0044532F"/>
    <w:p w:rsidR="0044532F" w:rsidRDefault="0044532F" w:rsidP="0044532F"/>
    <w:p w:rsidR="0044532F" w:rsidRDefault="0044532F" w:rsidP="0044532F"/>
    <w:p w:rsidR="00513C6C" w:rsidRPr="0044532F" w:rsidRDefault="00513C6C" w:rsidP="0044532F">
      <w:pPr>
        <w:sectPr w:rsidR="00513C6C" w:rsidRPr="0044532F" w:rsidSect="008D51A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906"/>
        <w:gridCol w:w="3763"/>
        <w:gridCol w:w="763"/>
        <w:gridCol w:w="63"/>
        <w:gridCol w:w="10"/>
        <w:gridCol w:w="7"/>
        <w:gridCol w:w="20"/>
        <w:gridCol w:w="25"/>
        <w:gridCol w:w="386"/>
        <w:gridCol w:w="345"/>
        <w:gridCol w:w="8"/>
        <w:gridCol w:w="851"/>
        <w:gridCol w:w="532"/>
        <w:gridCol w:w="326"/>
        <w:gridCol w:w="666"/>
        <w:gridCol w:w="193"/>
        <w:gridCol w:w="657"/>
        <w:gridCol w:w="201"/>
        <w:gridCol w:w="508"/>
        <w:gridCol w:w="351"/>
        <w:gridCol w:w="853"/>
        <w:gridCol w:w="346"/>
        <w:gridCol w:w="510"/>
        <w:gridCol w:w="1424"/>
        <w:gridCol w:w="1561"/>
        <w:gridCol w:w="567"/>
      </w:tblGrid>
      <w:tr w:rsidR="001735BA" w:rsidRPr="008D51A3" w:rsidTr="00142CC4">
        <w:trPr>
          <w:trHeight w:val="1075"/>
        </w:trPr>
        <w:tc>
          <w:tcPr>
            <w:tcW w:w="152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32F" w:rsidRDefault="008D51A3" w:rsidP="0044532F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84700F" w:rsidRPr="00905794" w:rsidRDefault="0084700F" w:rsidP="0084700F">
            <w:pPr>
              <w:pStyle w:val="ConsPlusNormal"/>
              <w:ind w:left="8222"/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84700F" w:rsidRPr="00905794" w:rsidRDefault="0084700F" w:rsidP="0084700F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Шрамовского</w:t>
            </w:r>
            <w:r w:rsidRPr="00905794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Россошанского       муниципального района </w:t>
            </w:r>
            <w:r w:rsidRPr="00905794">
              <w:rPr>
                <w:sz w:val="24"/>
                <w:szCs w:val="24"/>
              </w:rPr>
              <w:t>«</w:t>
            </w:r>
            <w:r w:rsidRPr="0084700F">
              <w:rPr>
                <w:bCs/>
                <w:sz w:val="24"/>
                <w:szCs w:val="24"/>
              </w:rPr>
              <w:t>Муниципальное у</w:t>
            </w:r>
            <w:r w:rsidRPr="0084700F">
              <w:rPr>
                <w:sz w:val="24"/>
                <w:szCs w:val="24"/>
              </w:rPr>
              <w:t xml:space="preserve">правление и гражданское общество </w:t>
            </w:r>
            <w:r w:rsidRPr="0084700F">
              <w:rPr>
                <w:bCs/>
                <w:sz w:val="24"/>
                <w:szCs w:val="24"/>
              </w:rPr>
              <w:t>Шрамовского сельского поселения</w:t>
            </w:r>
            <w:r w:rsidRPr="00905794">
              <w:rPr>
                <w:sz w:val="24"/>
                <w:szCs w:val="24"/>
              </w:rPr>
              <w:t>»</w:t>
            </w:r>
          </w:p>
          <w:p w:rsidR="001735BA" w:rsidRPr="008D51A3" w:rsidRDefault="001735BA" w:rsidP="0044532F">
            <w:pPr>
              <w:ind w:firstLine="709"/>
              <w:jc w:val="right"/>
              <w:rPr>
                <w:rFonts w:cs="Arial"/>
              </w:rPr>
            </w:pPr>
          </w:p>
          <w:p w:rsidR="008D51A3" w:rsidRPr="001F1F3F" w:rsidRDefault="008D51A3" w:rsidP="0044532F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44532F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</w:t>
            </w:r>
            <w:r w:rsidR="008D51A3">
              <w:rPr>
                <w:rFonts w:cs="Arial"/>
              </w:rPr>
              <w:t xml:space="preserve"> </w:t>
            </w:r>
            <w:r w:rsidRPr="008D51A3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E2145D">
              <w:rPr>
                <w:rFonts w:cs="Arial"/>
              </w:rPr>
              <w:t>Шрамовского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</w:t>
            </w:r>
            <w:r w:rsidR="0084700F">
              <w:rPr>
                <w:rFonts w:cs="Arial"/>
              </w:rPr>
              <w:t xml:space="preserve">Россошанского муниципального района 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r w:rsidR="00E2145D">
              <w:rPr>
                <w:rFonts w:cs="Arial"/>
                <w:bCs/>
              </w:rPr>
              <w:t>Шрамовского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»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  <w:r w:rsidRPr="008D51A3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8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2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(индикатора) по годам реализации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Показатель (индикатор) предусмотрен</w:t>
            </w:r>
          </w:p>
        </w:tc>
      </w:tr>
      <w:tr w:rsidR="00142CC4" w:rsidRPr="008D51A3" w:rsidTr="00FF056B">
        <w:trPr>
          <w:gridAfter w:val="1"/>
          <w:wAfter w:w="567" w:type="dxa"/>
          <w:trHeight w:val="32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Стратегией социально-экономического развития Россошанского муниципального района на период до 2035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 эффективности развития</w:t>
            </w:r>
          </w:p>
        </w:tc>
      </w:tr>
      <w:tr w:rsidR="00142CC4" w:rsidRPr="008D51A3" w:rsidTr="00FF056B">
        <w:trPr>
          <w:gridAfter w:val="1"/>
          <w:wAfter w:w="567" w:type="dxa"/>
          <w:trHeight w:val="2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735BA" w:rsidRPr="008D51A3" w:rsidTr="00142CC4">
        <w:trPr>
          <w:gridAfter w:val="1"/>
          <w:wAfter w:w="567" w:type="dxa"/>
          <w:trHeight w:val="26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2145D">
              <w:rPr>
                <w:rFonts w:cs="Arial"/>
                <w:color w:val="000000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84700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E2145D">
              <w:rPr>
                <w:rFonts w:cs="Arial"/>
                <w:bCs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>»</w:t>
            </w:r>
          </w:p>
        </w:tc>
      </w:tr>
      <w:tr w:rsidR="00142CC4" w:rsidRPr="008D51A3" w:rsidTr="00FF056B">
        <w:trPr>
          <w:gridAfter w:val="1"/>
          <w:wAfter w:w="567" w:type="dxa"/>
          <w:trHeight w:val="5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pStyle w:val="ConsPlusCell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46A" w:rsidRPr="008D51A3" w:rsidTr="00ED3414">
        <w:trPr>
          <w:gridAfter w:val="1"/>
          <w:wAfter w:w="567" w:type="dxa"/>
          <w:trHeight w:val="29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6A" w:rsidRPr="008D51A3" w:rsidRDefault="0061646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735BA" w:rsidRPr="008D51A3" w:rsidTr="00142CC4">
        <w:trPr>
          <w:gridAfter w:val="1"/>
          <w:wAfter w:w="567" w:type="dxa"/>
          <w:trHeight w:val="34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  <w:r w:rsidR="009F7FC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2CC4" w:rsidRPr="008D51A3" w:rsidTr="00FF056B">
        <w:trPr>
          <w:gridAfter w:val="1"/>
          <w:wAfter w:w="567" w:type="dxa"/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4532F" w:rsidRPr="008D51A3" w:rsidTr="00142CC4">
        <w:trPr>
          <w:gridAfter w:val="1"/>
          <w:wAfter w:w="567" w:type="dxa"/>
          <w:trHeight w:val="277"/>
        </w:trPr>
        <w:tc>
          <w:tcPr>
            <w:tcW w:w="137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администрации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746450">
        <w:trPr>
          <w:gridAfter w:val="1"/>
          <w:wAfter w:w="567" w:type="dxa"/>
          <w:trHeight w:val="4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735BA" w:rsidRPr="008D51A3" w:rsidTr="00142CC4">
        <w:trPr>
          <w:gridAfter w:val="1"/>
          <w:wAfter w:w="567" w:type="dxa"/>
          <w:trHeight w:val="34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35398A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142CC4" w:rsidRPr="008D51A3" w:rsidTr="00746450">
        <w:trPr>
          <w:gridAfter w:val="1"/>
          <w:wAfter w:w="567" w:type="dxa"/>
          <w:trHeight w:val="3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3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63C5B" w:rsidRPr="008D51A3" w:rsidTr="00142CC4">
        <w:trPr>
          <w:gridAfter w:val="1"/>
          <w:wAfter w:w="567" w:type="dxa"/>
          <w:trHeight w:val="33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C5B" w:rsidRPr="008D51A3" w:rsidRDefault="00163C5B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746450" w:rsidRPr="00746450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 xml:space="preserve">4 «Выполнение других расходных обязательств» </w:t>
            </w:r>
          </w:p>
        </w:tc>
      </w:tr>
      <w:tr w:rsidR="00142CC4" w:rsidRPr="008D51A3" w:rsidTr="00746450">
        <w:trPr>
          <w:gridAfter w:val="1"/>
          <w:wAfter w:w="567" w:type="dxa"/>
          <w:trHeight w:val="3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4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5398A" w:rsidRPr="008D51A3" w:rsidTr="00142CC4">
        <w:trPr>
          <w:gridAfter w:val="1"/>
          <w:wAfter w:w="567" w:type="dxa"/>
          <w:trHeight w:val="30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>Подпрограмма 2</w:t>
            </w:r>
            <w:r w:rsidR="00142CC4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 w:rsidR="00D90F6B">
              <w:rPr>
                <w:rFonts w:cs="Arial"/>
                <w:bCs/>
                <w:sz w:val="20"/>
                <w:szCs w:val="20"/>
              </w:rPr>
              <w:t>Шрамовском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142CC4">
        <w:trPr>
          <w:gridAfter w:val="1"/>
          <w:wAfter w:w="567" w:type="dxa"/>
          <w:trHeight w:val="26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142CC4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1 «Обеспечение деятельности ВУР»</w:t>
            </w:r>
          </w:p>
        </w:tc>
      </w:tr>
      <w:tr w:rsidR="00142CC4" w:rsidRPr="008D51A3" w:rsidTr="00746450">
        <w:trPr>
          <w:gridAfter w:val="1"/>
          <w:wAfter w:w="567" w:type="dxa"/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746450">
            <w:pPr>
              <w:ind w:right="-91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C3AB3" w:rsidRPr="008D51A3" w:rsidTr="00142CC4">
        <w:trPr>
          <w:gridAfter w:val="1"/>
          <w:wAfter w:w="567" w:type="dxa"/>
          <w:trHeight w:val="3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8D51A3" w:rsidTr="00142CC4">
        <w:trPr>
          <w:gridAfter w:val="1"/>
          <w:wAfter w:w="567" w:type="dxa"/>
          <w:trHeight w:val="28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142CC4" w:rsidRPr="008D51A3" w:rsidTr="00746450">
        <w:trPr>
          <w:gridAfter w:val="1"/>
          <w:wAfter w:w="567" w:type="dxa"/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Ind w:w="539" w:type="dxa"/>
        <w:tblLayout w:type="fixed"/>
        <w:tblLook w:val="04A0"/>
      </w:tblPr>
      <w:tblGrid>
        <w:gridCol w:w="1475"/>
        <w:gridCol w:w="1903"/>
        <w:gridCol w:w="7"/>
        <w:gridCol w:w="1778"/>
        <w:gridCol w:w="846"/>
        <w:gridCol w:w="1559"/>
        <w:gridCol w:w="850"/>
        <w:gridCol w:w="975"/>
        <w:gridCol w:w="9"/>
        <w:gridCol w:w="6"/>
        <w:gridCol w:w="990"/>
        <w:gridCol w:w="430"/>
        <w:gridCol w:w="560"/>
        <w:gridCol w:w="6"/>
        <w:gridCol w:w="9"/>
        <w:gridCol w:w="984"/>
        <w:gridCol w:w="6"/>
        <w:gridCol w:w="847"/>
        <w:gridCol w:w="8"/>
        <w:gridCol w:w="699"/>
        <w:gridCol w:w="924"/>
        <w:gridCol w:w="122"/>
        <w:gridCol w:w="536"/>
      </w:tblGrid>
      <w:tr w:rsidR="00FD3339" w:rsidRPr="008D51A3" w:rsidTr="008D51A3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065A7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kern w:val="2"/>
                <w:sz w:val="20"/>
                <w:szCs w:val="20"/>
              </w:rPr>
              <w:lastRenderedPageBreak/>
              <w:t xml:space="preserve"> </w:t>
            </w:r>
            <w:bookmarkStart w:id="0" w:name="RANGE!A1:N40"/>
            <w:bookmarkEnd w:id="0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8D51A3">
            <w:pPr>
              <w:ind w:firstLine="0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  <w:r w:rsidR="0084700F">
              <w:rPr>
                <w:rFonts w:cs="Arial"/>
              </w:rPr>
              <w:t xml:space="preserve"> к муниципальной программе Шрамовского сельского поселения Россошанского муниципального района «Муниципальное управление и гражданское общество Шрамовского сельского поселения»</w:t>
            </w:r>
          </w:p>
        </w:tc>
      </w:tr>
      <w:tr w:rsidR="00FD3339" w:rsidRPr="008D51A3" w:rsidTr="00FD3339">
        <w:trPr>
          <w:gridAfter w:val="5"/>
          <w:wAfter w:w="2289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</w:rPr>
              <w:t>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r w:rsidR="00E2145D">
              <w:rPr>
                <w:rFonts w:ascii="Arial" w:hAnsi="Arial" w:cs="Arial"/>
              </w:rPr>
              <w:t>Шрамовского</w:t>
            </w:r>
            <w:r w:rsidRPr="008D51A3">
              <w:rPr>
                <w:rFonts w:ascii="Arial" w:hAnsi="Arial" w:cs="Arial"/>
              </w:rPr>
              <w:t xml:space="preserve"> </w:t>
            </w:r>
            <w:r w:rsidR="00C1658D" w:rsidRPr="008D51A3">
              <w:rPr>
                <w:rFonts w:ascii="Arial" w:hAnsi="Arial" w:cs="Arial"/>
              </w:rPr>
              <w:t>сельского поселения</w:t>
            </w:r>
            <w:r w:rsidR="0084700F">
              <w:rPr>
                <w:rFonts w:ascii="Arial" w:hAnsi="Arial" w:cs="Arial"/>
              </w:rPr>
              <w:t xml:space="preserve"> Россошанского муниципального района 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E2145D">
              <w:rPr>
                <w:rFonts w:ascii="Arial" w:hAnsi="Arial" w:cs="Arial"/>
                <w:bCs/>
                <w:color w:val="000000"/>
              </w:rPr>
              <w:t>Шрамовского</w:t>
            </w:r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4395"/>
              <w:gridCol w:w="1046"/>
              <w:gridCol w:w="3915"/>
              <w:gridCol w:w="1843"/>
              <w:gridCol w:w="2409"/>
            </w:tblGrid>
            <w:tr w:rsidR="00C1658D" w:rsidRPr="008D51A3" w:rsidTr="00FF056B">
              <w:tc>
                <w:tcPr>
                  <w:tcW w:w="1022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39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046" w:type="dxa"/>
                </w:tcPr>
                <w:p w:rsidR="00C1658D" w:rsidRPr="008D51A3" w:rsidRDefault="00C1658D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91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06315F" w:rsidRPr="008D51A3" w:rsidRDefault="0006315F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E2145D">
                    <w:rPr>
                      <w:rFonts w:cs="Arial"/>
                      <w:color w:val="000000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84700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E2145D">
                    <w:rPr>
                      <w:rFonts w:cs="Arial"/>
                      <w:bCs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Аоп. *100%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315F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оп. – количество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.2.1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главы</w:t>
                  </w:r>
                  <w:r w:rsidRPr="00FF056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318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1.3.1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проведения выборов в Совет народных депутатов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264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FF056B" w:rsidRPr="00FF05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4 «Выполнение других расходных обязательств»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1.4.1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выполнени</w:t>
                  </w:r>
                  <w:r w:rsidR="00FF056B">
                    <w:rPr>
                      <w:rFonts w:cs="Arial"/>
                      <w:sz w:val="20"/>
                      <w:szCs w:val="20"/>
                    </w:rPr>
                    <w:t>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других расходных обязательств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выполнения других расходных обязательств</w:t>
                  </w:r>
                  <w:r w:rsidR="00FF056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36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2</w:t>
                  </w:r>
                  <w:r w:rsidR="00ED3414" w:rsidRPr="00ED341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«Осуществление мобилизационной и вневойсковой подготовки в </w:t>
                  </w:r>
                  <w:r w:rsidR="00D90F6B">
                    <w:rPr>
                      <w:rFonts w:cs="Arial"/>
                      <w:bCs/>
                      <w:sz w:val="20"/>
                      <w:szCs w:val="20"/>
                    </w:rPr>
                    <w:t>Шрамовском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8D51A3" w:rsidTr="00ED3414">
              <w:trPr>
                <w:trHeight w:val="267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r w:rsidR="00ED3414" w:rsidRPr="00ED341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1 «Обеспечение деятельности ВУР»</w:t>
                  </w:r>
                </w:p>
              </w:tc>
            </w:tr>
            <w:tr w:rsidR="00DE5DC5" w:rsidRPr="008D51A3" w:rsidTr="00FF056B">
              <w:trPr>
                <w:trHeight w:val="375"/>
              </w:trPr>
              <w:tc>
                <w:tcPr>
                  <w:tcW w:w="1022" w:type="dxa"/>
                </w:tcPr>
                <w:p w:rsidR="00DE5DC5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Фактическое значение показателя рассчитывается как отношение кассовых расходов на финансовое обеспечение деятельности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 xml:space="preserve"> ВУР</w:t>
                  </w:r>
                  <w:r w:rsidR="00ED3414"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81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3. «Социальная поддержка граждан» </w:t>
                  </w:r>
                </w:p>
              </w:tc>
            </w:tr>
            <w:tr w:rsidR="00DE5DC5" w:rsidRPr="008D51A3" w:rsidTr="008D51A3">
              <w:trPr>
                <w:trHeight w:val="345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8D51A3" w:rsidTr="00FF056B">
              <w:trPr>
                <w:trHeight w:val="270"/>
              </w:trPr>
              <w:tc>
                <w:tcPr>
                  <w:tcW w:w="1022" w:type="dxa"/>
                </w:tcPr>
                <w:p w:rsidR="000E11F4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3.1.1</w:t>
                  </w:r>
                </w:p>
              </w:tc>
              <w:tc>
                <w:tcPr>
                  <w:tcW w:w="4395" w:type="dxa"/>
                </w:tcPr>
                <w:p w:rsidR="000E11F4" w:rsidRPr="008D51A3" w:rsidRDefault="000E11F4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>выполнения обязательств органов местного самоуправления по социальной поддержке граждан</w:t>
                  </w:r>
                  <w:r w:rsidR="00ED3414" w:rsidRPr="008D51A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4700F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8D51A3">
              <w:rPr>
                <w:rFonts w:cs="Arial"/>
              </w:rPr>
              <w:t>Приложение 3</w:t>
            </w:r>
            <w:r w:rsidR="0084700F">
              <w:rPr>
                <w:rFonts w:cs="Arial"/>
              </w:rPr>
              <w:t xml:space="preserve"> к муниципальной программе 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Шрамовского сельского поселения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 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770E9E" w:rsidRPr="008D51A3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Шрамовского сельского поселения»  </w:t>
            </w:r>
          </w:p>
          <w:p w:rsidR="00A44F9D" w:rsidRDefault="00A44F9D" w:rsidP="00770E9E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основных мероприятий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подпрограмм и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мероприятий,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реализуемых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в рамках 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r w:rsidR="00E2145D">
              <w:rPr>
                <w:rFonts w:ascii="Arial" w:hAnsi="Arial" w:cs="Arial"/>
              </w:rPr>
              <w:t>Шрамовского</w:t>
            </w:r>
            <w:r w:rsidRPr="008D51A3">
              <w:rPr>
                <w:rFonts w:ascii="Arial" w:hAnsi="Arial" w:cs="Arial"/>
              </w:rPr>
              <w:t xml:space="preserve"> сельского поселения</w:t>
            </w:r>
            <w:r w:rsidR="00A44F9D">
              <w:rPr>
                <w:rFonts w:ascii="Arial" w:hAnsi="Arial" w:cs="Arial"/>
              </w:rPr>
              <w:t xml:space="preserve"> Россошанского муниципального района</w:t>
            </w:r>
          </w:p>
          <w:p w:rsidR="00770E9E" w:rsidRPr="008D51A3" w:rsidRDefault="00770E9E" w:rsidP="00A44F9D">
            <w:pPr>
              <w:pStyle w:val="af1"/>
              <w:jc w:val="center"/>
              <w:rPr>
                <w:rFonts w:cs="Arial"/>
                <w:bCs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E2145D">
              <w:rPr>
                <w:rFonts w:ascii="Arial" w:hAnsi="Arial" w:cs="Arial"/>
                <w:bCs/>
                <w:color w:val="000000"/>
              </w:rPr>
              <w:t>Шрамовского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поселения» </w:t>
            </w:r>
            <w:r w:rsidR="008D51A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8D51A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0E9E"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</w:p>
              </w:tc>
            </w:tr>
            <w:tr w:rsidR="00770E9E" w:rsidRPr="008D51A3" w:rsidTr="00746450">
              <w:tc>
                <w:tcPr>
                  <w:tcW w:w="187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74645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E2145D">
                    <w:rPr>
                      <w:rFonts w:cs="Arial"/>
                      <w:color w:val="000000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A44F9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E2145D">
                    <w:rPr>
                      <w:rFonts w:cs="Arial"/>
                      <w:bCs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746450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самоуправления и муниципальной службы и поддержание их в актуальном состоянии. Разработка и внедрение мероприятий по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качества подготовки муниципальных нормативных правовых актов органов местного самоуправления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населения о деятельности органов местного самоуправления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  <w:r w:rsidR="00A814AE"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r w:rsidR="00E2145D">
                    <w:rPr>
                      <w:rFonts w:ascii="Arial" w:hAnsi="Arial" w:cs="Arial"/>
                      <w:sz w:val="20"/>
                      <w:szCs w:val="20"/>
                    </w:rPr>
                    <w:t>Шрамовского</w:t>
                  </w:r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r w:rsidR="00E2145D">
                    <w:rPr>
                      <w:rFonts w:cs="Arial"/>
                      <w:bCs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21636B" w:rsidRDefault="0021636B" w:rsidP="002163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П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олучение гражданами полной и достоверной информации о подготовке и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проведении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выборов</w:t>
                  </w:r>
                  <w:r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в Совет народных 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депутатов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  <w:r w:rsidR="008D51A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A85155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85155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Расходы на выполнение функций по общегосударственным вопросам,  в том числе на управление  муниципальной собственностью</w:t>
                  </w:r>
                  <w:r w:rsidRPr="00A851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5C2B">
                    <w:rPr>
                      <w:sz w:val="20"/>
                      <w:szCs w:val="20"/>
                    </w:rPr>
                    <w:t xml:space="preserve">Решение вопросов </w:t>
                  </w:r>
                  <w:r>
                    <w:rPr>
                      <w:sz w:val="20"/>
                      <w:szCs w:val="20"/>
                    </w:rPr>
                    <w:t>общегосударственного</w:t>
                  </w:r>
                  <w:r w:rsidRPr="00C75C2B">
                    <w:rPr>
                      <w:sz w:val="20"/>
                      <w:szCs w:val="20"/>
                    </w:rPr>
                    <w:t xml:space="preserve"> значения, находящихся в компетенции органов местного самоуправления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r w:rsidR="00D90F6B">
                    <w:rPr>
                      <w:rFonts w:cs="Arial"/>
                      <w:bCs/>
                      <w:sz w:val="20"/>
                      <w:szCs w:val="20"/>
                    </w:rPr>
                    <w:t>Шрамовском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2.1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деятельности 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Организация полного 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Повышение уровня мобилизационной и вневойсковой подготовки.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8D51A3" w:rsidRDefault="00D276C1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="00E2145D">
                    <w:rPr>
                      <w:rFonts w:cs="Arial"/>
                      <w:spacing w:val="-5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r w:rsidR="00E2145D">
                    <w:rPr>
                      <w:rFonts w:cs="Arial"/>
                      <w:spacing w:val="-5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E2145D">
                    <w:rPr>
                      <w:rFonts w:cs="Arial"/>
                      <w:sz w:val="20"/>
                      <w:szCs w:val="20"/>
                      <w:lang w:eastAsia="en-US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r w:rsidR="00E2145D">
                    <w:rPr>
                      <w:rFonts w:cs="Arial"/>
                      <w:sz w:val="20"/>
                      <w:szCs w:val="20"/>
                    </w:rPr>
                    <w:t>Шрамовского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065A7C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</w:p>
          <w:p w:rsidR="00A44F9D" w:rsidRDefault="00A44F9D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Приложение 4 к муниципальной программе 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Шрамовского сельского поселения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 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E34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Шрамовского сельского поселения»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Default="001735BA" w:rsidP="00A44F9D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</w:t>
            </w:r>
            <w:r w:rsidR="000502EF">
              <w:rPr>
                <w:rFonts w:cs="Arial"/>
                <w:bCs/>
              </w:rPr>
              <w:t xml:space="preserve">Шрамовского сельского поселения </w:t>
            </w:r>
            <w:r w:rsidRPr="008D51A3">
              <w:rPr>
                <w:rFonts w:cs="Arial"/>
                <w:bCs/>
              </w:rPr>
              <w:t xml:space="preserve">на реализацию муниципальной программы </w:t>
            </w:r>
            <w:r w:rsidR="00E2145D">
              <w:rPr>
                <w:rFonts w:cs="Arial"/>
                <w:bCs/>
              </w:rPr>
              <w:t>Шрамовского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A44F9D">
              <w:rPr>
                <w:rFonts w:cs="Arial"/>
                <w:bCs/>
              </w:rPr>
              <w:t xml:space="preserve"> Россошанского муниципального района</w:t>
            </w:r>
            <w:r w:rsidRPr="008D51A3">
              <w:rPr>
                <w:rFonts w:cs="Arial"/>
                <w:bCs/>
              </w:rPr>
              <w:t xml:space="preserve"> 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r w:rsidR="00E2145D">
              <w:rPr>
                <w:rFonts w:cs="Arial"/>
                <w:bCs/>
              </w:rPr>
              <w:t>Шрамовского</w:t>
            </w:r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  <w:r w:rsidR="00C20DC9" w:rsidRPr="008D51A3">
              <w:rPr>
                <w:rFonts w:cs="Arial"/>
                <w:bCs/>
              </w:rPr>
              <w:t xml:space="preserve"> </w:t>
            </w:r>
          </w:p>
          <w:p w:rsidR="00A44F9D" w:rsidRPr="008D51A3" w:rsidRDefault="00A44F9D" w:rsidP="00A44F9D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6E75ED" w:rsidRPr="008D51A3" w:rsidTr="008D51A3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6E75ED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E75ED" w:rsidRPr="008D51A3" w:rsidTr="00A85155">
        <w:trPr>
          <w:gridAfter w:val="2"/>
          <w:wAfter w:w="658" w:type="dxa"/>
          <w:trHeight w:val="277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E75ED" w:rsidRPr="008D51A3" w:rsidTr="004F4803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E75ED" w:rsidRPr="008D51A3" w:rsidTr="00AA400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6E75ED" w:rsidRPr="008D51A3" w:rsidRDefault="006E75ED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6E75ED" w:rsidRPr="008D51A3" w:rsidTr="00AA4006">
        <w:trPr>
          <w:gridAfter w:val="2"/>
          <w:wAfter w:w="658" w:type="dxa"/>
          <w:trHeight w:val="206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243849">
            <w:pPr>
              <w:pStyle w:val="af1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</w:t>
            </w:r>
            <w:r w:rsidRPr="008D51A3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AA4006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D3339" w:rsidRPr="008D51A3" w:rsidTr="00AA4006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E2145D">
              <w:rPr>
                <w:rFonts w:cs="Arial"/>
                <w:bCs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6E75ED" w:rsidP="00001324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243849">
              <w:rPr>
                <w:rFonts w:cs="Arial"/>
                <w:sz w:val="20"/>
                <w:szCs w:val="20"/>
              </w:rPr>
              <w:t>15803,8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243849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A60F92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A60F92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932B35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2495,8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932B35" w:rsidP="00932B35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2585,8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932B35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2657,9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BC7" w:rsidRPr="008D51A3" w:rsidRDefault="00932B35" w:rsidP="00F5660F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2657,9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932B35" w:rsidP="00800A28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2657,9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BC7" w:rsidRPr="008D51A3" w:rsidRDefault="00932B35" w:rsidP="00800A28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2657,9</w:t>
            </w:r>
          </w:p>
        </w:tc>
      </w:tr>
      <w:tr w:rsidR="00FD3339" w:rsidRPr="008D51A3" w:rsidTr="00AA4006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32B35" w:rsidRPr="008D51A3" w:rsidTr="00AA4006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5" w:rsidRPr="008D51A3" w:rsidRDefault="00932B35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35" w:rsidRPr="008D51A3" w:rsidRDefault="00932B35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B35" w:rsidRPr="008D51A3" w:rsidRDefault="00932B35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6E75ED" w:rsidP="004F4803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932B35">
              <w:rPr>
                <w:rFonts w:cs="Arial"/>
                <w:sz w:val="20"/>
                <w:szCs w:val="20"/>
              </w:rPr>
              <w:t>15803,8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932B35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A60F92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A60F92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932B35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2495,8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932B35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2585,8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932B35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2657,9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35" w:rsidRPr="008D51A3" w:rsidRDefault="00932B35" w:rsidP="004F4803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2657,9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932B35" w:rsidP="004F4803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2657,9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B35" w:rsidRPr="008D51A3" w:rsidRDefault="00932B35" w:rsidP="004F4803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2657,9</w:t>
            </w:r>
          </w:p>
        </w:tc>
      </w:tr>
      <w:tr w:rsidR="00D0789A" w:rsidRPr="008D51A3" w:rsidTr="00AA4006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D0789A" w:rsidP="00FD3339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789A" w:rsidRPr="008D51A3" w:rsidRDefault="00D0789A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Обеспечение реализации 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lastRenderedPageBreak/>
              <w:t>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D0789A" w:rsidRPr="008D51A3" w:rsidRDefault="00D0789A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D0789A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89A" w:rsidRPr="008D51A3" w:rsidRDefault="00AA4006" w:rsidP="00AA4006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14309,7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6E75ED" w:rsidP="006E0FCF">
            <w:pPr>
              <w:ind w:hanging="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2258,8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89A" w:rsidRPr="008D51A3" w:rsidRDefault="006E75ED" w:rsidP="006E75E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6E75ED" w:rsidP="006E75E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6E75ED" w:rsidP="006E0FCF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2258,8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6E75ED" w:rsidP="006E0F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2355,3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789A" w:rsidRPr="008D51A3" w:rsidRDefault="006E75ED" w:rsidP="006E0F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2423,9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6E75ED" w:rsidP="006E0F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2423,9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AA4006" w:rsidP="00AA4006">
            <w:pPr>
              <w:ind w:left="-110"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E75ED">
              <w:rPr>
                <w:rFonts w:cs="Arial"/>
                <w:bCs/>
                <w:sz w:val="20"/>
                <w:szCs w:val="20"/>
              </w:rPr>
              <w:t>2423,9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9A" w:rsidRPr="008D51A3" w:rsidRDefault="00AA4006" w:rsidP="006E0FC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E75ED">
              <w:rPr>
                <w:rFonts w:cs="Arial"/>
                <w:bCs/>
                <w:sz w:val="20"/>
                <w:szCs w:val="20"/>
              </w:rPr>
              <w:t>2423,9</w:t>
            </w:r>
          </w:p>
        </w:tc>
      </w:tr>
      <w:tr w:rsidR="00FD3339" w:rsidRPr="008D51A3" w:rsidTr="00AA4006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339" w:rsidRPr="008D51A3" w:rsidRDefault="00FD3339" w:rsidP="0000132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A4006" w:rsidRPr="008D51A3" w:rsidTr="00AA4006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14309,7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2258,8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2355,3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2423,9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2423,9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2423,9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2423,9</w:t>
            </w:r>
          </w:p>
        </w:tc>
      </w:tr>
      <w:tr w:rsidR="00AA4006" w:rsidRPr="008D51A3" w:rsidTr="00AA4006">
        <w:trPr>
          <w:gridAfter w:val="2"/>
          <w:wAfter w:w="658" w:type="dxa"/>
          <w:trHeight w:val="13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9E5FC2" w:rsidP="0054636B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9357,</w:t>
            </w:r>
            <w:r w:rsidR="0054636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06" w:rsidRPr="008D51A3" w:rsidRDefault="00AA4006" w:rsidP="009E5FC2">
            <w:pPr>
              <w:ind w:hanging="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</w:t>
            </w:r>
            <w:r w:rsidR="009E5FC2">
              <w:rPr>
                <w:rFonts w:cs="Arial"/>
                <w:bCs/>
                <w:sz w:val="20"/>
                <w:szCs w:val="20"/>
              </w:rPr>
              <w:t>1481,0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4F480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9E5FC2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E5FC2">
              <w:rPr>
                <w:rFonts w:cs="Arial"/>
                <w:bCs/>
                <w:sz w:val="20"/>
                <w:szCs w:val="20"/>
              </w:rPr>
              <w:t>1481,0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06" w:rsidRPr="008D51A3" w:rsidRDefault="00AA4006" w:rsidP="009E5FC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E5FC2">
              <w:rPr>
                <w:rFonts w:cs="Arial"/>
                <w:bCs/>
                <w:sz w:val="20"/>
                <w:szCs w:val="20"/>
              </w:rPr>
              <w:t>1546,3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54636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E5FC2">
              <w:rPr>
                <w:rFonts w:cs="Arial"/>
                <w:bCs/>
                <w:sz w:val="20"/>
                <w:szCs w:val="20"/>
              </w:rPr>
              <w:t>1582,</w:t>
            </w:r>
            <w:r w:rsidR="0054636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006" w:rsidRPr="008D51A3" w:rsidRDefault="009E5FC2" w:rsidP="0054636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1582,</w:t>
            </w:r>
            <w:r w:rsidR="0054636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54636B">
            <w:pPr>
              <w:ind w:left="-110"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E5FC2">
              <w:rPr>
                <w:rFonts w:cs="Arial"/>
                <w:bCs/>
                <w:sz w:val="20"/>
                <w:szCs w:val="20"/>
              </w:rPr>
              <w:t>1582,</w:t>
            </w:r>
            <w:r w:rsidR="0054636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9E5FC2" w:rsidP="0054636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1582,</w:t>
            </w:r>
            <w:r w:rsidR="0054636B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FD3339" w:rsidRPr="008D51A3" w:rsidTr="00AA4006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5FC2" w:rsidRPr="008D51A3" w:rsidTr="009E5FC2">
        <w:trPr>
          <w:gridAfter w:val="2"/>
          <w:wAfter w:w="658" w:type="dxa"/>
          <w:trHeight w:val="83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C2" w:rsidRPr="008D51A3" w:rsidRDefault="009E5FC2" w:rsidP="00FD3339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54636B">
            <w:pPr>
              <w:ind w:left="-113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9357,</w:t>
            </w:r>
            <w:r w:rsidR="0054636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9E5FC2">
            <w:pPr>
              <w:ind w:hanging="31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9E5FC2">
            <w:pPr>
              <w:ind w:firstLine="4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1481,0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9E5F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1546,3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5463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1582,</w:t>
            </w:r>
            <w:r w:rsidR="0054636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54636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1582,</w:t>
            </w:r>
            <w:r w:rsidR="0054636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54636B">
            <w:pPr>
              <w:ind w:left="-110" w:right="-16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1582,</w:t>
            </w:r>
            <w:r w:rsidR="0054636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5463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1582,</w:t>
            </w:r>
            <w:r w:rsidR="0054636B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FD3339" w:rsidRPr="008D51A3" w:rsidTr="00AA4006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C02111" w:rsidRPr="008D51A3">
              <w:rPr>
                <w:rFonts w:cs="Arial"/>
                <w:sz w:val="20"/>
                <w:szCs w:val="20"/>
              </w:rPr>
              <w:t xml:space="preserve"> 2</w:t>
            </w: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r w:rsidR="00E2145D"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54636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9E5FC2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54636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54636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777,8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54636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54636B" w:rsidP="00AA4006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841,4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54636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841,4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54636B" w:rsidP="005463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54636B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841,4</w:t>
            </w:r>
          </w:p>
        </w:tc>
      </w:tr>
      <w:tr w:rsidR="00FD3339" w:rsidRPr="008D51A3" w:rsidTr="00AA4006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636B" w:rsidRPr="008D51A3" w:rsidTr="00AA4006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6B" w:rsidRPr="008D51A3" w:rsidRDefault="0054636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6B" w:rsidRPr="008D51A3" w:rsidRDefault="0054636B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B" w:rsidRPr="008D51A3" w:rsidRDefault="0054636B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777,8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54636B" w:rsidP="004F480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841,4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841,4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54636B" w:rsidP="004F4803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36B" w:rsidRPr="008D51A3" w:rsidRDefault="0054636B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841,4</w:t>
            </w:r>
          </w:p>
        </w:tc>
      </w:tr>
      <w:tr w:rsidR="00FD3339" w:rsidRPr="008D51A3" w:rsidTr="00AA4006">
        <w:trPr>
          <w:gridAfter w:val="2"/>
          <w:wAfter w:w="658" w:type="dxa"/>
          <w:trHeight w:val="28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C02111" w:rsidRPr="008D51A3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A4006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D3339" w:rsidRPr="008D51A3" w:rsidTr="00AA4006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A4006" w:rsidRPr="008D51A3" w:rsidTr="004F4803">
        <w:trPr>
          <w:gridAfter w:val="2"/>
          <w:wAfter w:w="658" w:type="dxa"/>
          <w:trHeight w:val="79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06" w:rsidRPr="008D51A3" w:rsidRDefault="00AA4006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006" w:rsidRPr="008D51A3" w:rsidRDefault="00AA4006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9E5FC2" w:rsidRPr="008D51A3" w:rsidTr="00AA4006">
        <w:trPr>
          <w:gridAfter w:val="2"/>
          <w:wAfter w:w="658" w:type="dxa"/>
          <w:trHeight w:val="1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D3339" w:rsidRPr="008D51A3" w:rsidTr="00AA4006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E5FC2" w:rsidRPr="008D51A3" w:rsidTr="00AA4006">
        <w:trPr>
          <w:gridAfter w:val="2"/>
          <w:wAfter w:w="658" w:type="dxa"/>
          <w:trHeight w:val="824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C2" w:rsidRPr="008D51A3" w:rsidRDefault="009E5FC2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C2" w:rsidRPr="008D51A3" w:rsidRDefault="009E5FC2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D3339" w:rsidRPr="008D51A3" w:rsidTr="00AF4109">
        <w:trPr>
          <w:gridAfter w:val="2"/>
          <w:wAfter w:w="658" w:type="dxa"/>
          <w:trHeight w:val="222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C02111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DD1F38">
            <w:pPr>
              <w:ind w:right="-45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</w:t>
            </w:r>
            <w:r w:rsidRPr="008D51A3">
              <w:rPr>
                <w:rFonts w:cs="Arial"/>
                <w:bCs/>
                <w:sz w:val="20"/>
                <w:szCs w:val="20"/>
              </w:rPr>
              <w:lastRenderedPageBreak/>
              <w:t xml:space="preserve">подготовки в </w:t>
            </w:r>
            <w:r w:rsidR="00D90F6B">
              <w:rPr>
                <w:rFonts w:cs="Arial"/>
                <w:bCs/>
                <w:sz w:val="20"/>
                <w:szCs w:val="20"/>
              </w:rPr>
              <w:t>Шрамовском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EF0706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60F92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60F92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39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FD3339" w:rsidRPr="008D51A3" w:rsidTr="00AA4006">
        <w:trPr>
          <w:gridAfter w:val="2"/>
          <w:wAfter w:w="658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4F4803">
        <w:trPr>
          <w:gridAfter w:val="2"/>
          <w:wAfter w:w="658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Pr="008D51A3" w:rsidRDefault="00AF410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AF4109" w:rsidRPr="008D51A3" w:rsidTr="004F4803">
        <w:trPr>
          <w:gridAfter w:val="2"/>
          <w:wAfter w:w="658" w:type="dxa"/>
          <w:trHeight w:val="32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C02111" w:rsidRPr="008D51A3" w:rsidTr="00AA4006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A95F8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F340F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4F4803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01051C" w:rsidRPr="008D51A3" w:rsidTr="00AA4006">
        <w:trPr>
          <w:gridAfter w:val="2"/>
          <w:wAfter w:w="658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1C" w:rsidRPr="008D51A3" w:rsidRDefault="0001051C" w:rsidP="00C02111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1C" w:rsidRPr="008D51A3" w:rsidRDefault="0001051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граждан»</w:t>
            </w:r>
          </w:p>
          <w:p w:rsidR="0001051C" w:rsidRPr="008D51A3" w:rsidRDefault="0001051C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1C" w:rsidRPr="008D51A3" w:rsidRDefault="0001051C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AF41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</w:t>
            </w:r>
            <w:r w:rsidR="0001051C"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6E0F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6E0F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6E0F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6E0F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</w:t>
            </w:r>
            <w:r w:rsidR="0001051C"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6E0F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="0001051C"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6E0F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="0001051C"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6E0F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="0001051C"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AF4109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="0001051C"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51C" w:rsidRPr="008D51A3" w:rsidRDefault="00AF4109" w:rsidP="006E0F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="0001051C"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02111" w:rsidRPr="008D51A3" w:rsidTr="00AA4006">
        <w:trPr>
          <w:gridAfter w:val="2"/>
          <w:wAfter w:w="658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11" w:rsidRPr="008D51A3" w:rsidRDefault="00C02111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AA4006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Pr="008D51A3" w:rsidRDefault="00AF410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AF4109" w:rsidRPr="008D51A3" w:rsidTr="00AA4006">
        <w:trPr>
          <w:gridAfter w:val="2"/>
          <w:wAfter w:w="658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DD1F3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02111" w:rsidRPr="008D51A3" w:rsidTr="00AA4006">
        <w:trPr>
          <w:gridAfter w:val="2"/>
          <w:wAfter w:w="658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A95F8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FD15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4109" w:rsidRPr="008D51A3" w:rsidTr="00AA4006">
        <w:trPr>
          <w:gridAfter w:val="2"/>
          <w:wAfter w:w="658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09" w:rsidRPr="008D51A3" w:rsidRDefault="00AF4109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09" w:rsidRPr="008D51A3" w:rsidRDefault="00AF4109" w:rsidP="004A616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9" w:rsidRPr="008D51A3" w:rsidRDefault="00AF4109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 </w:t>
      </w: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44532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4C" w:rsidRDefault="004C5D4C">
      <w:r>
        <w:separator/>
      </w:r>
    </w:p>
  </w:endnote>
  <w:endnote w:type="continuationSeparator" w:id="1">
    <w:p w:rsidR="004C5D4C" w:rsidRDefault="004C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4C" w:rsidRDefault="004C5D4C">
      <w:r>
        <w:separator/>
      </w:r>
    </w:p>
  </w:footnote>
  <w:footnote w:type="continuationSeparator" w:id="1">
    <w:p w:rsidR="004C5D4C" w:rsidRDefault="004C5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361"/>
    <w:multiLevelType w:val="hybridMultilevel"/>
    <w:tmpl w:val="68F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2EE3"/>
    <w:rsid w:val="00013DFC"/>
    <w:rsid w:val="000142D2"/>
    <w:rsid w:val="000212A3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4CD7"/>
    <w:rsid w:val="0004506A"/>
    <w:rsid w:val="000502EF"/>
    <w:rsid w:val="00051329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320A"/>
    <w:rsid w:val="000946EC"/>
    <w:rsid w:val="00096CA6"/>
    <w:rsid w:val="000A03DA"/>
    <w:rsid w:val="000A0737"/>
    <w:rsid w:val="000A0E9F"/>
    <w:rsid w:val="000B0254"/>
    <w:rsid w:val="000B1037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09D0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2CC4"/>
    <w:rsid w:val="00145758"/>
    <w:rsid w:val="00147BBD"/>
    <w:rsid w:val="0015202A"/>
    <w:rsid w:val="0015206A"/>
    <w:rsid w:val="00152805"/>
    <w:rsid w:val="0015496F"/>
    <w:rsid w:val="0015499E"/>
    <w:rsid w:val="0016261A"/>
    <w:rsid w:val="001639DB"/>
    <w:rsid w:val="00163C5B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707C"/>
    <w:rsid w:val="0018737D"/>
    <w:rsid w:val="00187BE0"/>
    <w:rsid w:val="00192699"/>
    <w:rsid w:val="001A0590"/>
    <w:rsid w:val="001A1200"/>
    <w:rsid w:val="001A378D"/>
    <w:rsid w:val="001A38B1"/>
    <w:rsid w:val="001A7674"/>
    <w:rsid w:val="001B6DA8"/>
    <w:rsid w:val="001C4CB4"/>
    <w:rsid w:val="001C5646"/>
    <w:rsid w:val="001C6717"/>
    <w:rsid w:val="001C716F"/>
    <w:rsid w:val="001D4B74"/>
    <w:rsid w:val="001D564B"/>
    <w:rsid w:val="001D70B3"/>
    <w:rsid w:val="001D7DDC"/>
    <w:rsid w:val="001E4D45"/>
    <w:rsid w:val="001E55C9"/>
    <w:rsid w:val="001E612B"/>
    <w:rsid w:val="001E6FA8"/>
    <w:rsid w:val="001E7E4F"/>
    <w:rsid w:val="001F0695"/>
    <w:rsid w:val="001F1F3F"/>
    <w:rsid w:val="001F45CE"/>
    <w:rsid w:val="001F6717"/>
    <w:rsid w:val="001F6F64"/>
    <w:rsid w:val="001F7E88"/>
    <w:rsid w:val="00205344"/>
    <w:rsid w:val="00205C4A"/>
    <w:rsid w:val="00206807"/>
    <w:rsid w:val="0020756A"/>
    <w:rsid w:val="00211841"/>
    <w:rsid w:val="0021636B"/>
    <w:rsid w:val="00216BDA"/>
    <w:rsid w:val="00224BBF"/>
    <w:rsid w:val="002307FF"/>
    <w:rsid w:val="00230939"/>
    <w:rsid w:val="00233827"/>
    <w:rsid w:val="00241B47"/>
    <w:rsid w:val="002434D9"/>
    <w:rsid w:val="00243849"/>
    <w:rsid w:val="0024501E"/>
    <w:rsid w:val="002479CB"/>
    <w:rsid w:val="002502A4"/>
    <w:rsid w:val="0025472E"/>
    <w:rsid w:val="00255173"/>
    <w:rsid w:val="00257B0A"/>
    <w:rsid w:val="00257D62"/>
    <w:rsid w:val="00261196"/>
    <w:rsid w:val="0026402B"/>
    <w:rsid w:val="00266A91"/>
    <w:rsid w:val="00271E72"/>
    <w:rsid w:val="00276583"/>
    <w:rsid w:val="00281952"/>
    <w:rsid w:val="00282667"/>
    <w:rsid w:val="00285E36"/>
    <w:rsid w:val="002922EE"/>
    <w:rsid w:val="002A2BBD"/>
    <w:rsid w:val="002A4F5B"/>
    <w:rsid w:val="002A5A7B"/>
    <w:rsid w:val="002B1DB4"/>
    <w:rsid w:val="002B37A2"/>
    <w:rsid w:val="002C0996"/>
    <w:rsid w:val="002C10C4"/>
    <w:rsid w:val="002C6497"/>
    <w:rsid w:val="002D12EF"/>
    <w:rsid w:val="002D36D8"/>
    <w:rsid w:val="002D4C7C"/>
    <w:rsid w:val="002D74E8"/>
    <w:rsid w:val="002E0B1B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70B53"/>
    <w:rsid w:val="00376AA6"/>
    <w:rsid w:val="00380BAB"/>
    <w:rsid w:val="003857B9"/>
    <w:rsid w:val="00386239"/>
    <w:rsid w:val="00387D93"/>
    <w:rsid w:val="00387EFA"/>
    <w:rsid w:val="003905E3"/>
    <w:rsid w:val="00396E10"/>
    <w:rsid w:val="003977DC"/>
    <w:rsid w:val="003A0D81"/>
    <w:rsid w:val="003A2ED2"/>
    <w:rsid w:val="003B29DA"/>
    <w:rsid w:val="003B78CE"/>
    <w:rsid w:val="003C37C6"/>
    <w:rsid w:val="003C6A15"/>
    <w:rsid w:val="003D0013"/>
    <w:rsid w:val="003D3275"/>
    <w:rsid w:val="003D54F7"/>
    <w:rsid w:val="003D5533"/>
    <w:rsid w:val="003E389B"/>
    <w:rsid w:val="003E4FC4"/>
    <w:rsid w:val="003E5F83"/>
    <w:rsid w:val="003F363B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189"/>
    <w:rsid w:val="00443AE4"/>
    <w:rsid w:val="0044532F"/>
    <w:rsid w:val="00447EC5"/>
    <w:rsid w:val="00453923"/>
    <w:rsid w:val="00453D42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7E50"/>
    <w:rsid w:val="0048061D"/>
    <w:rsid w:val="0048548F"/>
    <w:rsid w:val="0048591A"/>
    <w:rsid w:val="00487303"/>
    <w:rsid w:val="00492D31"/>
    <w:rsid w:val="00495515"/>
    <w:rsid w:val="00495B89"/>
    <w:rsid w:val="00496231"/>
    <w:rsid w:val="004979D5"/>
    <w:rsid w:val="004A1297"/>
    <w:rsid w:val="004A2345"/>
    <w:rsid w:val="004A6163"/>
    <w:rsid w:val="004A7D74"/>
    <w:rsid w:val="004B017E"/>
    <w:rsid w:val="004B0CC7"/>
    <w:rsid w:val="004B26E6"/>
    <w:rsid w:val="004C0F07"/>
    <w:rsid w:val="004C4E5B"/>
    <w:rsid w:val="004C5D4C"/>
    <w:rsid w:val="004D2002"/>
    <w:rsid w:val="004D3EF7"/>
    <w:rsid w:val="004E01F2"/>
    <w:rsid w:val="004E0C04"/>
    <w:rsid w:val="004E283D"/>
    <w:rsid w:val="004E4878"/>
    <w:rsid w:val="004E4C86"/>
    <w:rsid w:val="004E53D6"/>
    <w:rsid w:val="004E77E9"/>
    <w:rsid w:val="004F4803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71AF"/>
    <w:rsid w:val="005209E0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4636B"/>
    <w:rsid w:val="00553B78"/>
    <w:rsid w:val="005569A4"/>
    <w:rsid w:val="00557259"/>
    <w:rsid w:val="0056175F"/>
    <w:rsid w:val="00561B03"/>
    <w:rsid w:val="005632B4"/>
    <w:rsid w:val="00563984"/>
    <w:rsid w:val="00565E75"/>
    <w:rsid w:val="00565FC6"/>
    <w:rsid w:val="00566F2C"/>
    <w:rsid w:val="0057774E"/>
    <w:rsid w:val="00581023"/>
    <w:rsid w:val="00581C84"/>
    <w:rsid w:val="00581E57"/>
    <w:rsid w:val="00582707"/>
    <w:rsid w:val="005829CB"/>
    <w:rsid w:val="00587AC7"/>
    <w:rsid w:val="0059039C"/>
    <w:rsid w:val="00591BBF"/>
    <w:rsid w:val="00591E65"/>
    <w:rsid w:val="00592617"/>
    <w:rsid w:val="00595E6E"/>
    <w:rsid w:val="005B02FB"/>
    <w:rsid w:val="005B1F81"/>
    <w:rsid w:val="005B36F0"/>
    <w:rsid w:val="005B55DF"/>
    <w:rsid w:val="005C5933"/>
    <w:rsid w:val="005C5C90"/>
    <w:rsid w:val="005C7085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2DB4"/>
    <w:rsid w:val="00602E11"/>
    <w:rsid w:val="00603D14"/>
    <w:rsid w:val="00605B78"/>
    <w:rsid w:val="00606E2A"/>
    <w:rsid w:val="00607F2F"/>
    <w:rsid w:val="0061646A"/>
    <w:rsid w:val="00620BF4"/>
    <w:rsid w:val="00620CC6"/>
    <w:rsid w:val="00620DB3"/>
    <w:rsid w:val="006221CC"/>
    <w:rsid w:val="006225D1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437"/>
    <w:rsid w:val="00654D22"/>
    <w:rsid w:val="00663F3E"/>
    <w:rsid w:val="0066572E"/>
    <w:rsid w:val="00670372"/>
    <w:rsid w:val="006703DF"/>
    <w:rsid w:val="00680C2E"/>
    <w:rsid w:val="00681B30"/>
    <w:rsid w:val="00682017"/>
    <w:rsid w:val="00682779"/>
    <w:rsid w:val="00684ADA"/>
    <w:rsid w:val="0069278A"/>
    <w:rsid w:val="0069335A"/>
    <w:rsid w:val="006940BB"/>
    <w:rsid w:val="00694201"/>
    <w:rsid w:val="006955C7"/>
    <w:rsid w:val="006A3320"/>
    <w:rsid w:val="006B1108"/>
    <w:rsid w:val="006B52AB"/>
    <w:rsid w:val="006B7CC4"/>
    <w:rsid w:val="006C3B4F"/>
    <w:rsid w:val="006C589C"/>
    <w:rsid w:val="006C5C07"/>
    <w:rsid w:val="006D2B64"/>
    <w:rsid w:val="006E0FCF"/>
    <w:rsid w:val="006E1655"/>
    <w:rsid w:val="006E27C2"/>
    <w:rsid w:val="006E45AA"/>
    <w:rsid w:val="006E75ED"/>
    <w:rsid w:val="006F0265"/>
    <w:rsid w:val="006F4446"/>
    <w:rsid w:val="007063A2"/>
    <w:rsid w:val="00706FF2"/>
    <w:rsid w:val="007142E7"/>
    <w:rsid w:val="007151EE"/>
    <w:rsid w:val="00715F24"/>
    <w:rsid w:val="0072036C"/>
    <w:rsid w:val="00723148"/>
    <w:rsid w:val="0073164F"/>
    <w:rsid w:val="0073523B"/>
    <w:rsid w:val="00736CD2"/>
    <w:rsid w:val="00740997"/>
    <w:rsid w:val="0074310E"/>
    <w:rsid w:val="00744308"/>
    <w:rsid w:val="00745EB4"/>
    <w:rsid w:val="00746450"/>
    <w:rsid w:val="007502D1"/>
    <w:rsid w:val="007508C7"/>
    <w:rsid w:val="00752E33"/>
    <w:rsid w:val="007540D9"/>
    <w:rsid w:val="0075553F"/>
    <w:rsid w:val="00756E42"/>
    <w:rsid w:val="007670C8"/>
    <w:rsid w:val="00770E9E"/>
    <w:rsid w:val="007807C9"/>
    <w:rsid w:val="00781ECA"/>
    <w:rsid w:val="00781F56"/>
    <w:rsid w:val="00785BEE"/>
    <w:rsid w:val="00794180"/>
    <w:rsid w:val="007976C7"/>
    <w:rsid w:val="007A0600"/>
    <w:rsid w:val="007A2B00"/>
    <w:rsid w:val="007A36AB"/>
    <w:rsid w:val="007A50AC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7EA"/>
    <w:rsid w:val="007D2883"/>
    <w:rsid w:val="007D3F14"/>
    <w:rsid w:val="007D74CA"/>
    <w:rsid w:val="007E20EA"/>
    <w:rsid w:val="007E60DD"/>
    <w:rsid w:val="007F0E63"/>
    <w:rsid w:val="007F1075"/>
    <w:rsid w:val="007F51F4"/>
    <w:rsid w:val="00800A28"/>
    <w:rsid w:val="008028CF"/>
    <w:rsid w:val="008046E5"/>
    <w:rsid w:val="00804BB8"/>
    <w:rsid w:val="00805BF8"/>
    <w:rsid w:val="008065BD"/>
    <w:rsid w:val="00806F71"/>
    <w:rsid w:val="00817ADE"/>
    <w:rsid w:val="00823565"/>
    <w:rsid w:val="00826DB1"/>
    <w:rsid w:val="008340CE"/>
    <w:rsid w:val="008342F4"/>
    <w:rsid w:val="00842030"/>
    <w:rsid w:val="008437B7"/>
    <w:rsid w:val="00844169"/>
    <w:rsid w:val="008465E4"/>
    <w:rsid w:val="0084700F"/>
    <w:rsid w:val="008579F5"/>
    <w:rsid w:val="00857BD9"/>
    <w:rsid w:val="008640D6"/>
    <w:rsid w:val="00864436"/>
    <w:rsid w:val="0086726E"/>
    <w:rsid w:val="00872DAE"/>
    <w:rsid w:val="00872E6B"/>
    <w:rsid w:val="00874709"/>
    <w:rsid w:val="00875364"/>
    <w:rsid w:val="00883C69"/>
    <w:rsid w:val="008868BA"/>
    <w:rsid w:val="008905AC"/>
    <w:rsid w:val="00894D4D"/>
    <w:rsid w:val="008A0261"/>
    <w:rsid w:val="008A0C12"/>
    <w:rsid w:val="008A1C78"/>
    <w:rsid w:val="008A56B2"/>
    <w:rsid w:val="008A739C"/>
    <w:rsid w:val="008B2A17"/>
    <w:rsid w:val="008C2790"/>
    <w:rsid w:val="008C6831"/>
    <w:rsid w:val="008D09E9"/>
    <w:rsid w:val="008D332E"/>
    <w:rsid w:val="008D51A3"/>
    <w:rsid w:val="008E0F1D"/>
    <w:rsid w:val="008E213D"/>
    <w:rsid w:val="008E26A8"/>
    <w:rsid w:val="008E3A2C"/>
    <w:rsid w:val="008E5097"/>
    <w:rsid w:val="008E730E"/>
    <w:rsid w:val="008F0F5C"/>
    <w:rsid w:val="008F47BA"/>
    <w:rsid w:val="008F607C"/>
    <w:rsid w:val="008F6251"/>
    <w:rsid w:val="00900D33"/>
    <w:rsid w:val="009106C9"/>
    <w:rsid w:val="009115D4"/>
    <w:rsid w:val="009138EB"/>
    <w:rsid w:val="00913C33"/>
    <w:rsid w:val="009168FC"/>
    <w:rsid w:val="009225EC"/>
    <w:rsid w:val="00925199"/>
    <w:rsid w:val="00932B35"/>
    <w:rsid w:val="00933064"/>
    <w:rsid w:val="00937A98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6169"/>
    <w:rsid w:val="009765E1"/>
    <w:rsid w:val="00980071"/>
    <w:rsid w:val="009807E3"/>
    <w:rsid w:val="00994345"/>
    <w:rsid w:val="0099673A"/>
    <w:rsid w:val="009A45AB"/>
    <w:rsid w:val="009A6B7B"/>
    <w:rsid w:val="009B1A8A"/>
    <w:rsid w:val="009B3E49"/>
    <w:rsid w:val="009B4677"/>
    <w:rsid w:val="009B72AB"/>
    <w:rsid w:val="009C1DB1"/>
    <w:rsid w:val="009C54AF"/>
    <w:rsid w:val="009C6285"/>
    <w:rsid w:val="009C6B41"/>
    <w:rsid w:val="009D52BA"/>
    <w:rsid w:val="009E5FC2"/>
    <w:rsid w:val="009E7248"/>
    <w:rsid w:val="009E7F69"/>
    <w:rsid w:val="009F2562"/>
    <w:rsid w:val="009F36F4"/>
    <w:rsid w:val="009F3746"/>
    <w:rsid w:val="009F7469"/>
    <w:rsid w:val="009F7FC6"/>
    <w:rsid w:val="00A0106E"/>
    <w:rsid w:val="00A0599D"/>
    <w:rsid w:val="00A06599"/>
    <w:rsid w:val="00A0676B"/>
    <w:rsid w:val="00A124FC"/>
    <w:rsid w:val="00A13DDF"/>
    <w:rsid w:val="00A1464B"/>
    <w:rsid w:val="00A1495D"/>
    <w:rsid w:val="00A1516A"/>
    <w:rsid w:val="00A1556E"/>
    <w:rsid w:val="00A1699F"/>
    <w:rsid w:val="00A17813"/>
    <w:rsid w:val="00A341C0"/>
    <w:rsid w:val="00A378F6"/>
    <w:rsid w:val="00A4113D"/>
    <w:rsid w:val="00A427A4"/>
    <w:rsid w:val="00A44F9D"/>
    <w:rsid w:val="00A4652F"/>
    <w:rsid w:val="00A50303"/>
    <w:rsid w:val="00A524D9"/>
    <w:rsid w:val="00A52675"/>
    <w:rsid w:val="00A60F92"/>
    <w:rsid w:val="00A7344C"/>
    <w:rsid w:val="00A76235"/>
    <w:rsid w:val="00A814AE"/>
    <w:rsid w:val="00A81BD3"/>
    <w:rsid w:val="00A85155"/>
    <w:rsid w:val="00A91731"/>
    <w:rsid w:val="00A91D18"/>
    <w:rsid w:val="00A95F8E"/>
    <w:rsid w:val="00A969BC"/>
    <w:rsid w:val="00AA4006"/>
    <w:rsid w:val="00AA6414"/>
    <w:rsid w:val="00AB0253"/>
    <w:rsid w:val="00AB29BC"/>
    <w:rsid w:val="00AB4146"/>
    <w:rsid w:val="00AB4EA7"/>
    <w:rsid w:val="00AB4FA7"/>
    <w:rsid w:val="00AC474D"/>
    <w:rsid w:val="00AC495B"/>
    <w:rsid w:val="00AD34A9"/>
    <w:rsid w:val="00AE2AD3"/>
    <w:rsid w:val="00AE349D"/>
    <w:rsid w:val="00AE3649"/>
    <w:rsid w:val="00AE66C9"/>
    <w:rsid w:val="00AE6765"/>
    <w:rsid w:val="00AE71FD"/>
    <w:rsid w:val="00AF1820"/>
    <w:rsid w:val="00AF2EA7"/>
    <w:rsid w:val="00AF3BD0"/>
    <w:rsid w:val="00AF4109"/>
    <w:rsid w:val="00AF7E7B"/>
    <w:rsid w:val="00AF7F02"/>
    <w:rsid w:val="00B02BD8"/>
    <w:rsid w:val="00B071CB"/>
    <w:rsid w:val="00B13B4F"/>
    <w:rsid w:val="00B2010B"/>
    <w:rsid w:val="00B2243A"/>
    <w:rsid w:val="00B229E2"/>
    <w:rsid w:val="00B24F9F"/>
    <w:rsid w:val="00B26CDA"/>
    <w:rsid w:val="00B2799A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51F4"/>
    <w:rsid w:val="00B76E12"/>
    <w:rsid w:val="00B776A1"/>
    <w:rsid w:val="00B83F40"/>
    <w:rsid w:val="00B8619D"/>
    <w:rsid w:val="00B93B95"/>
    <w:rsid w:val="00BA5AB4"/>
    <w:rsid w:val="00BB2BFF"/>
    <w:rsid w:val="00BB7700"/>
    <w:rsid w:val="00BC1967"/>
    <w:rsid w:val="00BC2E4F"/>
    <w:rsid w:val="00BC2E57"/>
    <w:rsid w:val="00BC3334"/>
    <w:rsid w:val="00BD018E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C00A24"/>
    <w:rsid w:val="00C0106C"/>
    <w:rsid w:val="00C0126D"/>
    <w:rsid w:val="00C02111"/>
    <w:rsid w:val="00C03FEF"/>
    <w:rsid w:val="00C126D5"/>
    <w:rsid w:val="00C13180"/>
    <w:rsid w:val="00C1658D"/>
    <w:rsid w:val="00C20DC9"/>
    <w:rsid w:val="00C21AF4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C2B"/>
    <w:rsid w:val="00C75F73"/>
    <w:rsid w:val="00C77EFB"/>
    <w:rsid w:val="00C80418"/>
    <w:rsid w:val="00C81BA0"/>
    <w:rsid w:val="00C83538"/>
    <w:rsid w:val="00C83699"/>
    <w:rsid w:val="00C85037"/>
    <w:rsid w:val="00C91861"/>
    <w:rsid w:val="00C945AB"/>
    <w:rsid w:val="00C97887"/>
    <w:rsid w:val="00CA117E"/>
    <w:rsid w:val="00CA1FDF"/>
    <w:rsid w:val="00CA65B3"/>
    <w:rsid w:val="00CB17F1"/>
    <w:rsid w:val="00CB4696"/>
    <w:rsid w:val="00CC36D3"/>
    <w:rsid w:val="00CC4411"/>
    <w:rsid w:val="00CC7765"/>
    <w:rsid w:val="00CD0447"/>
    <w:rsid w:val="00CD3DE4"/>
    <w:rsid w:val="00CD592A"/>
    <w:rsid w:val="00CE4229"/>
    <w:rsid w:val="00CE5F17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0F6B"/>
    <w:rsid w:val="00D934F5"/>
    <w:rsid w:val="00D93888"/>
    <w:rsid w:val="00DA7AAA"/>
    <w:rsid w:val="00DB5981"/>
    <w:rsid w:val="00DB66AD"/>
    <w:rsid w:val="00DC20C0"/>
    <w:rsid w:val="00DC48ED"/>
    <w:rsid w:val="00DC7681"/>
    <w:rsid w:val="00DD0E70"/>
    <w:rsid w:val="00DD1F38"/>
    <w:rsid w:val="00DD25B5"/>
    <w:rsid w:val="00DD2FD2"/>
    <w:rsid w:val="00DE3156"/>
    <w:rsid w:val="00DE5625"/>
    <w:rsid w:val="00DE5DC5"/>
    <w:rsid w:val="00DE745E"/>
    <w:rsid w:val="00DF1B35"/>
    <w:rsid w:val="00DF6141"/>
    <w:rsid w:val="00DF6CAA"/>
    <w:rsid w:val="00E01E7A"/>
    <w:rsid w:val="00E10212"/>
    <w:rsid w:val="00E130BF"/>
    <w:rsid w:val="00E1548A"/>
    <w:rsid w:val="00E206CA"/>
    <w:rsid w:val="00E2145D"/>
    <w:rsid w:val="00E21F91"/>
    <w:rsid w:val="00E22EC6"/>
    <w:rsid w:val="00E2366B"/>
    <w:rsid w:val="00E3018B"/>
    <w:rsid w:val="00E3341D"/>
    <w:rsid w:val="00E43077"/>
    <w:rsid w:val="00E44EA3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B04C3"/>
    <w:rsid w:val="00EB2CF3"/>
    <w:rsid w:val="00EB32B5"/>
    <w:rsid w:val="00EB4189"/>
    <w:rsid w:val="00EB62DA"/>
    <w:rsid w:val="00EC2ED0"/>
    <w:rsid w:val="00EC34FC"/>
    <w:rsid w:val="00EC4E5D"/>
    <w:rsid w:val="00EC63EB"/>
    <w:rsid w:val="00EC6BC7"/>
    <w:rsid w:val="00ED3414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4B84"/>
    <w:rsid w:val="00EF7167"/>
    <w:rsid w:val="00EF7D01"/>
    <w:rsid w:val="00F0312C"/>
    <w:rsid w:val="00F03342"/>
    <w:rsid w:val="00F03DE9"/>
    <w:rsid w:val="00F04564"/>
    <w:rsid w:val="00F103DE"/>
    <w:rsid w:val="00F11EF8"/>
    <w:rsid w:val="00F14072"/>
    <w:rsid w:val="00F1441D"/>
    <w:rsid w:val="00F144AF"/>
    <w:rsid w:val="00F21D44"/>
    <w:rsid w:val="00F235CD"/>
    <w:rsid w:val="00F2628A"/>
    <w:rsid w:val="00F33BA8"/>
    <w:rsid w:val="00F340FD"/>
    <w:rsid w:val="00F34409"/>
    <w:rsid w:val="00F3607D"/>
    <w:rsid w:val="00F40DF6"/>
    <w:rsid w:val="00F433BF"/>
    <w:rsid w:val="00F50013"/>
    <w:rsid w:val="00F51D56"/>
    <w:rsid w:val="00F55C22"/>
    <w:rsid w:val="00F5660F"/>
    <w:rsid w:val="00F57F01"/>
    <w:rsid w:val="00F63250"/>
    <w:rsid w:val="00F67766"/>
    <w:rsid w:val="00F71489"/>
    <w:rsid w:val="00F714A5"/>
    <w:rsid w:val="00F73B1C"/>
    <w:rsid w:val="00F74789"/>
    <w:rsid w:val="00F74ADF"/>
    <w:rsid w:val="00F75600"/>
    <w:rsid w:val="00F75C64"/>
    <w:rsid w:val="00F768F9"/>
    <w:rsid w:val="00F77879"/>
    <w:rsid w:val="00F83D94"/>
    <w:rsid w:val="00F90130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1099"/>
    <w:rsid w:val="00FE15F4"/>
    <w:rsid w:val="00FE645D"/>
    <w:rsid w:val="00FE7EB8"/>
    <w:rsid w:val="00FF0567"/>
    <w:rsid w:val="00FF056B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styleId="af5">
    <w:name w:val="Title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Название Знак"/>
    <w:basedOn w:val="a0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58FD-47B6-4B37-A0E6-FD127F62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196</TotalTime>
  <Pages>1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31501</CharactersWithSpaces>
  <SharedDoc>false</SharedDoc>
  <HLinks>
    <vt:vector size="6" baseType="variant">
      <vt:variant>
        <vt:i4>69862424</vt:i4>
      </vt:variant>
      <vt:variant>
        <vt:i4>0</vt:i4>
      </vt:variant>
      <vt:variant>
        <vt:i4>0</vt:i4>
      </vt:variant>
      <vt:variant>
        <vt:i4>5</vt:i4>
      </vt:variant>
      <vt:variant>
        <vt:lpwstr>C:\Users\tbalabanova.VRN\Desktop\программа экономическое развитие ПРОЕКТ.docx</vt:lpwstr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9</cp:revision>
  <cp:lastPrinted>2020-12-18T06:15:00Z</cp:lastPrinted>
  <dcterms:created xsi:type="dcterms:W3CDTF">2020-12-06T13:26:00Z</dcterms:created>
  <dcterms:modified xsi:type="dcterms:W3CDTF">2020-12-18T06:15:00Z</dcterms:modified>
</cp:coreProperties>
</file>